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7A" w:rsidRDefault="0025307A" w:rsidP="003E0485">
      <w:pPr>
        <w:rPr>
          <w:rFonts w:ascii="Engravers MT" w:hAnsi="Engravers MT" w:cs="Courier New"/>
          <w:b/>
          <w:sz w:val="28"/>
          <w:szCs w:val="28"/>
        </w:rPr>
      </w:pPr>
    </w:p>
    <w:p w:rsidR="00375565" w:rsidRDefault="00375565" w:rsidP="003E0485">
      <w:pPr>
        <w:rPr>
          <w:rFonts w:ascii="Engravers MT" w:hAnsi="Engravers MT" w:cs="Courier New"/>
          <w:b/>
          <w:sz w:val="28"/>
          <w:szCs w:val="28"/>
        </w:rPr>
      </w:pPr>
    </w:p>
    <w:p w:rsidR="00A350D9" w:rsidRDefault="00A350D9" w:rsidP="003E0485">
      <w:pPr>
        <w:rPr>
          <w:rFonts w:ascii="Engravers MT" w:hAnsi="Engravers MT" w:cs="Courier New"/>
          <w:b/>
          <w:sz w:val="28"/>
          <w:szCs w:val="28"/>
        </w:rPr>
      </w:pPr>
    </w:p>
    <w:p w:rsidR="003E0485" w:rsidRDefault="0081538A" w:rsidP="003E0485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Lunchmeny vecka 47</w:t>
      </w:r>
    </w:p>
    <w:p w:rsidR="002F13CE" w:rsidRDefault="002F13CE" w:rsidP="00A757DB">
      <w:pPr>
        <w:rPr>
          <w:rFonts w:ascii="Engravers MT" w:hAnsi="Engravers MT" w:cs="Courier New"/>
          <w:b/>
          <w:sz w:val="28"/>
          <w:szCs w:val="28"/>
        </w:rPr>
      </w:pPr>
    </w:p>
    <w:p w:rsidR="008F5E0D" w:rsidRDefault="008F5E0D" w:rsidP="00A757DB">
      <w:pPr>
        <w:rPr>
          <w:rFonts w:ascii="Engravers MT" w:hAnsi="Engravers MT" w:cs="Courier New"/>
          <w:b/>
          <w:sz w:val="28"/>
          <w:szCs w:val="28"/>
        </w:rPr>
      </w:pPr>
    </w:p>
    <w:p w:rsidR="002F13CE" w:rsidRDefault="002F13CE" w:rsidP="00A757DB">
      <w:pPr>
        <w:rPr>
          <w:rFonts w:ascii="Engravers MT" w:hAnsi="Engravers MT" w:cs="Courier New"/>
          <w:b/>
          <w:sz w:val="28"/>
          <w:szCs w:val="28"/>
        </w:rPr>
      </w:pPr>
    </w:p>
    <w:p w:rsidR="00A757DB" w:rsidRPr="000A4D13" w:rsidRDefault="0020672D" w:rsidP="00A757DB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Måndag</w:t>
      </w:r>
    </w:p>
    <w:p w:rsidR="00A757DB" w:rsidRDefault="00A757DB" w:rsidP="00A757DB">
      <w:pPr>
        <w:rPr>
          <w:rFonts w:ascii="Baskerville Old Face" w:hAnsi="Baskerville Old Face" w:cs="Courier New"/>
          <w:b/>
          <w:sz w:val="32"/>
          <w:szCs w:val="32"/>
        </w:rPr>
      </w:pPr>
    </w:p>
    <w:p w:rsidR="006A02C6" w:rsidRDefault="006A02C6" w:rsidP="00F568C7">
      <w:pPr>
        <w:rPr>
          <w:rFonts w:ascii="Baskerville Old Face" w:hAnsi="Baskerville Old Face" w:cs="Courier New"/>
          <w:b/>
          <w:sz w:val="32"/>
          <w:szCs w:val="32"/>
        </w:rPr>
      </w:pPr>
    </w:p>
    <w:p w:rsidR="006A02C6" w:rsidRDefault="00BF0222" w:rsidP="006A02C6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D</w:t>
      </w:r>
      <w:r w:rsidR="006A02C6">
        <w:rPr>
          <w:rFonts w:ascii="Baskerville Old Face" w:hAnsi="Baskerville Old Face" w:cs="Courier New"/>
          <w:b/>
          <w:sz w:val="32"/>
          <w:szCs w:val="32"/>
        </w:rPr>
        <w:t xml:space="preserve">agens soppa                                                   </w:t>
      </w:r>
      <w:r w:rsidR="006A02C6">
        <w:rPr>
          <w:rFonts w:ascii="Baskerville Old Face" w:hAnsi="Baskerville Old Face" w:cs="Courier New"/>
          <w:sz w:val="32"/>
          <w:szCs w:val="32"/>
        </w:rPr>
        <w:tab/>
      </w:r>
      <w:r w:rsidR="006A02C6">
        <w:rPr>
          <w:rFonts w:ascii="Baskerville Old Face" w:hAnsi="Baskerville Old Face" w:cs="Courier New"/>
          <w:sz w:val="32"/>
          <w:szCs w:val="32"/>
        </w:rPr>
        <w:tab/>
        <w:t>110: -</w:t>
      </w:r>
    </w:p>
    <w:p w:rsidR="006A02C6" w:rsidRDefault="006A02C6" w:rsidP="006A02C6">
      <w:pPr>
        <w:rPr>
          <w:rFonts w:ascii="Baskerville Old Face" w:hAnsi="Baskerville Old Face" w:cs="Courier New"/>
          <w:sz w:val="32"/>
          <w:szCs w:val="32"/>
        </w:rPr>
      </w:pPr>
    </w:p>
    <w:p w:rsidR="006A02C6" w:rsidRDefault="006A02C6" w:rsidP="006A02C6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sallad                                           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145: -</w:t>
      </w:r>
    </w:p>
    <w:p w:rsidR="006A02C6" w:rsidRDefault="006A02C6" w:rsidP="006A02C6">
      <w:pPr>
        <w:rPr>
          <w:rFonts w:ascii="Baskerville Old Face" w:hAnsi="Baskerville Old Face" w:cs="Courier New"/>
          <w:sz w:val="32"/>
          <w:szCs w:val="32"/>
        </w:rPr>
      </w:pPr>
    </w:p>
    <w:p w:rsidR="006A02C6" w:rsidRPr="009A3A53" w:rsidRDefault="006A02C6" w:rsidP="006A02C6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Veckans omelett</w:t>
      </w:r>
      <w:r w:rsidR="001B6EE3">
        <w:rPr>
          <w:rFonts w:ascii="Baskerville Old Face" w:hAnsi="Baskerville Old Face" w:cs="Courier New"/>
          <w:b/>
          <w:sz w:val="32"/>
          <w:szCs w:val="32"/>
        </w:rPr>
        <w:tab/>
      </w:r>
      <w:r w:rsidR="001B6EE3">
        <w:rPr>
          <w:rFonts w:ascii="Baskerville Old Face" w:hAnsi="Baskerville Old Face" w:cs="Courier New"/>
          <w:b/>
          <w:sz w:val="32"/>
          <w:szCs w:val="32"/>
        </w:rPr>
        <w:tab/>
      </w:r>
      <w:r w:rsidR="001B6EE3">
        <w:rPr>
          <w:rFonts w:ascii="Baskerville Old Face" w:hAnsi="Baskerville Old Face" w:cs="Courier New"/>
          <w:b/>
          <w:sz w:val="32"/>
          <w:szCs w:val="32"/>
        </w:rPr>
        <w:tab/>
      </w:r>
      <w:r w:rsidR="001B6EE3">
        <w:rPr>
          <w:rFonts w:ascii="Baskerville Old Face" w:hAnsi="Baskerville Old Face" w:cs="Courier New"/>
          <w:b/>
          <w:sz w:val="32"/>
          <w:szCs w:val="32"/>
        </w:rPr>
        <w:tab/>
      </w:r>
      <w:r w:rsidR="001B6EE3">
        <w:rPr>
          <w:rFonts w:ascii="Baskerville Old Face" w:hAnsi="Baskerville Old Face" w:cs="Courier New"/>
          <w:b/>
          <w:sz w:val="32"/>
          <w:szCs w:val="32"/>
        </w:rPr>
        <w:tab/>
      </w:r>
      <w:r w:rsidRPr="009A3A53">
        <w:rPr>
          <w:rFonts w:ascii="Baskerville Old Face" w:hAnsi="Baskerville Old Face" w:cs="Courier New"/>
          <w:sz w:val="32"/>
          <w:szCs w:val="32"/>
        </w:rPr>
        <w:t>155: -</w:t>
      </w:r>
    </w:p>
    <w:p w:rsidR="00F0021D" w:rsidRDefault="00F0021D" w:rsidP="00EB640C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010B7A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Svamppasta</w:t>
      </w:r>
    </w:p>
    <w:p w:rsidR="00010B7A" w:rsidRPr="001B6EE3" w:rsidRDefault="00C07AE4" w:rsidP="00010B7A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T</w:t>
      </w:r>
      <w:r w:rsidR="00A23876" w:rsidRPr="00C07AE4">
        <w:rPr>
          <w:rFonts w:ascii="Baskerville Old Face" w:hAnsi="Baskerville Old Face" w:cs="Courier New"/>
          <w:sz w:val="32"/>
          <w:szCs w:val="32"/>
        </w:rPr>
        <w:t>omatgräddsås</w:t>
      </w:r>
      <w:r w:rsidRPr="00C07AE4">
        <w:rPr>
          <w:rFonts w:ascii="Baskerville Old Face" w:hAnsi="Baskerville Old Face" w:cs="Courier New"/>
          <w:sz w:val="32"/>
          <w:szCs w:val="32"/>
        </w:rPr>
        <w:t>, grana padano &amp; örtsallad</w:t>
      </w:r>
      <w:r w:rsidR="00A23876" w:rsidRPr="00C07AE4">
        <w:rPr>
          <w:rFonts w:ascii="Baskerville Old Face" w:hAnsi="Baskerville Old Face" w:cs="Courier New"/>
          <w:sz w:val="32"/>
          <w:szCs w:val="32"/>
        </w:rPr>
        <w:t xml:space="preserve"> </w:t>
      </w:r>
      <w:r w:rsidR="00010B7A">
        <w:rPr>
          <w:rFonts w:ascii="Baskerville Old Face" w:hAnsi="Baskerville Old Face" w:cs="Courier New"/>
          <w:sz w:val="32"/>
          <w:szCs w:val="32"/>
        </w:rPr>
        <w:tab/>
      </w:r>
      <w:r w:rsidR="00010B7A">
        <w:rPr>
          <w:rFonts w:ascii="Baskerville Old Face" w:hAnsi="Baskerville Old Face" w:cs="Courier New"/>
          <w:sz w:val="32"/>
          <w:szCs w:val="32"/>
        </w:rPr>
        <w:tab/>
      </w:r>
      <w:r w:rsidR="00010B7A" w:rsidRPr="001B6EE3">
        <w:rPr>
          <w:rFonts w:ascii="Baskerville Old Face" w:hAnsi="Baskerville Old Face" w:cs="Courier New"/>
          <w:sz w:val="32"/>
          <w:szCs w:val="32"/>
        </w:rPr>
        <w:t>139: -</w:t>
      </w:r>
    </w:p>
    <w:p w:rsidR="00ED299F" w:rsidRPr="00ED299F" w:rsidRDefault="00ED299F" w:rsidP="00ED299F">
      <w:pPr>
        <w:rPr>
          <w:rFonts w:ascii="Baskerville Old Face" w:hAnsi="Baskerville Old Face" w:cs="Courier New"/>
          <w:sz w:val="32"/>
          <w:szCs w:val="32"/>
        </w:rPr>
      </w:pPr>
    </w:p>
    <w:p w:rsidR="00265007" w:rsidRDefault="00C07AE4" w:rsidP="00265007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Grillad Svensk rapsgriskarre</w:t>
      </w:r>
      <w:r>
        <w:rPr>
          <w:rFonts w:ascii="Baskerville Old Face" w:hAnsi="Baskerville Old Face" w:cs="Courier New"/>
          <w:sz w:val="32"/>
          <w:szCs w:val="32"/>
        </w:rPr>
        <w:t xml:space="preserve"> </w:t>
      </w:r>
      <w:r w:rsidR="000943A1">
        <w:rPr>
          <w:rFonts w:ascii="Baskerville Old Face" w:hAnsi="Baskerville Old Face" w:cs="Courier New"/>
          <w:sz w:val="32"/>
          <w:szCs w:val="32"/>
        </w:rPr>
        <w:t xml:space="preserve"> </w:t>
      </w:r>
      <w:r w:rsidR="00265007">
        <w:rPr>
          <w:rFonts w:ascii="Baskerville Old Face" w:hAnsi="Baskerville Old Face" w:cs="Courier New"/>
          <w:sz w:val="32"/>
          <w:szCs w:val="32"/>
        </w:rPr>
        <w:tab/>
      </w:r>
      <w:r w:rsidR="00DA797E">
        <w:rPr>
          <w:rFonts w:ascii="Baskerville Old Face" w:hAnsi="Baskerville Old Face" w:cs="Courier New"/>
          <w:sz w:val="32"/>
          <w:szCs w:val="32"/>
        </w:rPr>
        <w:tab/>
      </w:r>
      <w:r w:rsidR="00265007" w:rsidRPr="00A55D44">
        <w:rPr>
          <w:rFonts w:ascii="Baskerville Old Face" w:hAnsi="Baskerville Old Face" w:cs="Courier New"/>
          <w:b/>
          <w:sz w:val="32"/>
          <w:szCs w:val="32"/>
        </w:rPr>
        <w:tab/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Rödvin, örtsomp &amp; friterad grönkål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155: -</w:t>
      </w:r>
    </w:p>
    <w:p w:rsidR="00DD7E7B" w:rsidRDefault="00DD7E7B" w:rsidP="00097041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DA797E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Örtöverbakad </w:t>
      </w:r>
      <w:r w:rsidR="00A23876">
        <w:rPr>
          <w:rFonts w:ascii="Baskerville Old Face" w:hAnsi="Baskerville Old Face" w:cs="Courier New"/>
          <w:b/>
          <w:sz w:val="32"/>
          <w:szCs w:val="32"/>
        </w:rPr>
        <w:t>lax</w:t>
      </w:r>
    </w:p>
    <w:p w:rsidR="00DA797E" w:rsidRDefault="00C07AE4" w:rsidP="00DA797E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S</w:t>
      </w:r>
      <w:r w:rsidR="00A23876" w:rsidRPr="00C07AE4">
        <w:rPr>
          <w:rFonts w:ascii="Baskerville Old Face" w:hAnsi="Baskerville Old Face" w:cs="Courier New"/>
          <w:sz w:val="32"/>
          <w:szCs w:val="32"/>
        </w:rPr>
        <w:t>kagen</w:t>
      </w:r>
      <w:r w:rsidRPr="00C07AE4">
        <w:rPr>
          <w:rFonts w:ascii="Baskerville Old Face" w:hAnsi="Baskerville Old Face" w:cs="Courier New"/>
          <w:sz w:val="32"/>
          <w:szCs w:val="32"/>
        </w:rPr>
        <w:t>creme, citron, kokt potatis &amp; sallad</w:t>
      </w:r>
      <w:r w:rsidR="00DA797E" w:rsidRPr="00C07AE4">
        <w:rPr>
          <w:rFonts w:ascii="Baskerville Old Face" w:hAnsi="Baskerville Old Face" w:cs="Courier New"/>
          <w:sz w:val="32"/>
          <w:szCs w:val="32"/>
        </w:rPr>
        <w:tab/>
      </w:r>
      <w:r w:rsidR="00DA797E">
        <w:rPr>
          <w:rFonts w:ascii="Baskerville Old Face" w:hAnsi="Baskerville Old Face" w:cs="Courier New"/>
          <w:sz w:val="32"/>
          <w:szCs w:val="32"/>
        </w:rPr>
        <w:tab/>
        <w:t>175: -</w:t>
      </w:r>
    </w:p>
    <w:p w:rsidR="00527A02" w:rsidRDefault="00527A02" w:rsidP="00527A02">
      <w:pPr>
        <w:rPr>
          <w:rFonts w:ascii="Baskerville Old Face" w:hAnsi="Baskerville Old Face" w:cs="Courier New"/>
          <w:b/>
          <w:sz w:val="32"/>
          <w:szCs w:val="32"/>
        </w:rPr>
      </w:pPr>
    </w:p>
    <w:p w:rsidR="00527A02" w:rsidRPr="002820A1" w:rsidRDefault="00527A02" w:rsidP="00527A02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Högrevsburgare</w:t>
      </w:r>
    </w:p>
    <w:p w:rsidR="00527A02" w:rsidRDefault="00BF0222" w:rsidP="00527A02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BBQ-sås</w:t>
      </w:r>
      <w:r w:rsidR="00C83D35">
        <w:rPr>
          <w:rFonts w:ascii="Baskerville Old Face" w:hAnsi="Baskerville Old Face" w:cs="Courier New"/>
          <w:sz w:val="32"/>
          <w:szCs w:val="32"/>
        </w:rPr>
        <w:t>,</w:t>
      </w:r>
      <w:r w:rsidR="00C83D35" w:rsidRPr="00C83D35">
        <w:rPr>
          <w:rFonts w:ascii="Baskerville Old Face" w:hAnsi="Baskerville Old Face" w:cs="Courier New"/>
          <w:sz w:val="32"/>
          <w:szCs w:val="32"/>
        </w:rPr>
        <w:t xml:space="preserve"> </w:t>
      </w:r>
      <w:r w:rsidR="00C83D35">
        <w:rPr>
          <w:rFonts w:ascii="Baskerville Old Face" w:hAnsi="Baskerville Old Face" w:cs="Courier New"/>
          <w:sz w:val="32"/>
          <w:szCs w:val="32"/>
        </w:rPr>
        <w:t>Dijon o örtmajo</w:t>
      </w:r>
      <w:r w:rsidR="00527A02">
        <w:rPr>
          <w:rFonts w:ascii="Baskerville Old Face" w:hAnsi="Baskerville Old Face" w:cs="Courier New"/>
          <w:sz w:val="32"/>
          <w:szCs w:val="32"/>
        </w:rPr>
        <w:t xml:space="preserve">, </w:t>
      </w:r>
      <w:r>
        <w:rPr>
          <w:rFonts w:ascii="Baskerville Old Face" w:hAnsi="Baskerville Old Face" w:cs="Courier New"/>
          <w:sz w:val="32"/>
          <w:szCs w:val="32"/>
        </w:rPr>
        <w:t xml:space="preserve">ost, </w:t>
      </w:r>
      <w:r w:rsidR="00527A02">
        <w:rPr>
          <w:rFonts w:ascii="Baskerville Old Face" w:hAnsi="Baskerville Old Face" w:cs="Courier New"/>
          <w:sz w:val="32"/>
          <w:szCs w:val="32"/>
        </w:rPr>
        <w:t>t</w:t>
      </w:r>
      <w:r w:rsidR="00527A02" w:rsidRPr="002820A1">
        <w:rPr>
          <w:rFonts w:ascii="Baskerville Old Face" w:hAnsi="Baskerville Old Face" w:cs="Courier New"/>
          <w:sz w:val="32"/>
          <w:szCs w:val="32"/>
        </w:rPr>
        <w:t xml:space="preserve">omat, </w:t>
      </w:r>
      <w:r w:rsidR="00527A02">
        <w:rPr>
          <w:rFonts w:ascii="Baskerville Old Face" w:hAnsi="Baskerville Old Face" w:cs="Courier New"/>
          <w:sz w:val="32"/>
          <w:szCs w:val="32"/>
        </w:rPr>
        <w:t>rödlök, saltgurka,</w:t>
      </w:r>
    </w:p>
    <w:p w:rsidR="00527A02" w:rsidRDefault="00527A02" w:rsidP="00527A02">
      <w:pPr>
        <w:rPr>
          <w:rFonts w:ascii="Baskerville Old Face" w:hAnsi="Baskerville Old Face" w:cs="Courier New"/>
          <w:sz w:val="32"/>
          <w:szCs w:val="32"/>
        </w:rPr>
      </w:pPr>
      <w:r w:rsidRPr="002820A1">
        <w:rPr>
          <w:rFonts w:ascii="Baskerville Old Face" w:hAnsi="Baskerville Old Face" w:cs="Courier New"/>
          <w:sz w:val="32"/>
          <w:szCs w:val="32"/>
        </w:rPr>
        <w:t>briochebröd &amp; pommes frites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 w:cs="Courier New"/>
          <w:sz w:val="32"/>
          <w:szCs w:val="32"/>
        </w:rPr>
        <w:t>175: -</w:t>
      </w:r>
    </w:p>
    <w:p w:rsidR="004D1949" w:rsidRDefault="004D1949" w:rsidP="000D6541">
      <w:pPr>
        <w:rPr>
          <w:rFonts w:ascii="Baskerville Old Face" w:hAnsi="Baskerville Old Face" w:cs="Courier New"/>
          <w:sz w:val="32"/>
          <w:szCs w:val="32"/>
        </w:rPr>
      </w:pPr>
    </w:p>
    <w:p w:rsidR="004D1949" w:rsidRPr="000A4D13" w:rsidRDefault="004D1949" w:rsidP="004D1949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Tisdag</w:t>
      </w:r>
    </w:p>
    <w:p w:rsidR="004D1949" w:rsidRDefault="004D1949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soppa                                                  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  <w:t>110: -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sallad                                           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145: -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Pr="009A3A53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Veckans omelett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Pr="009A3A53">
        <w:rPr>
          <w:rFonts w:ascii="Baskerville Old Face" w:hAnsi="Baskerville Old Face" w:cs="Courier New"/>
          <w:sz w:val="32"/>
          <w:szCs w:val="32"/>
        </w:rPr>
        <w:t>155: -</w:t>
      </w: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Svamppasta</w:t>
      </w:r>
    </w:p>
    <w:p w:rsidR="00C07AE4" w:rsidRPr="001B6EE3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 xml:space="preserve">Tomatgräddsås, grana padano &amp; örtsallad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 w:rsidRPr="001B6EE3">
        <w:rPr>
          <w:rFonts w:ascii="Baskerville Old Face" w:hAnsi="Baskerville Old Face" w:cs="Courier New"/>
          <w:sz w:val="32"/>
          <w:szCs w:val="32"/>
        </w:rPr>
        <w:t>139: -</w:t>
      </w:r>
    </w:p>
    <w:p w:rsidR="00C07AE4" w:rsidRPr="00ED299F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Grillad Svensk rapsgriskarre</w:t>
      </w:r>
      <w:r>
        <w:rPr>
          <w:rFonts w:ascii="Baskerville Old Face" w:hAnsi="Baskerville Old Face" w:cs="Courier New"/>
          <w:sz w:val="32"/>
          <w:szCs w:val="32"/>
        </w:rPr>
        <w:t xml:space="preserve"> 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 w:rsidRPr="00A55D44">
        <w:rPr>
          <w:rFonts w:ascii="Baskerville Old Face" w:hAnsi="Baskerville Old Face" w:cs="Courier New"/>
          <w:b/>
          <w:sz w:val="32"/>
          <w:szCs w:val="32"/>
        </w:rPr>
        <w:tab/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Rödvin, örtsomp &amp; friterad grönkål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155: -</w:t>
      </w: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Örtöverbakad lax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Skagencreme, citron, kokt potatis &amp; sallad</w:t>
      </w:r>
      <w:r w:rsidRPr="00C07AE4"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  <w:t>175: -</w:t>
      </w: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Pr="002820A1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Högrevsburgare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BBQ-sås,</w:t>
      </w:r>
      <w:r w:rsidRPr="00C83D35">
        <w:rPr>
          <w:rFonts w:ascii="Baskerville Old Face" w:hAnsi="Baskerville Old Face" w:cs="Courier New"/>
          <w:sz w:val="32"/>
          <w:szCs w:val="32"/>
        </w:rPr>
        <w:t xml:space="preserve"> </w:t>
      </w:r>
      <w:r>
        <w:rPr>
          <w:rFonts w:ascii="Baskerville Old Face" w:hAnsi="Baskerville Old Face" w:cs="Courier New"/>
          <w:sz w:val="32"/>
          <w:szCs w:val="32"/>
        </w:rPr>
        <w:t>Dijon o örtmajo, ost, t</w:t>
      </w:r>
      <w:r w:rsidRPr="002820A1">
        <w:rPr>
          <w:rFonts w:ascii="Baskerville Old Face" w:hAnsi="Baskerville Old Face" w:cs="Courier New"/>
          <w:sz w:val="32"/>
          <w:szCs w:val="32"/>
        </w:rPr>
        <w:t xml:space="preserve">omat, </w:t>
      </w:r>
      <w:r>
        <w:rPr>
          <w:rFonts w:ascii="Baskerville Old Face" w:hAnsi="Baskerville Old Face" w:cs="Courier New"/>
          <w:sz w:val="32"/>
          <w:szCs w:val="32"/>
        </w:rPr>
        <w:t>rödlök, saltgurka,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2820A1">
        <w:rPr>
          <w:rFonts w:ascii="Baskerville Old Face" w:hAnsi="Baskerville Old Face" w:cs="Courier New"/>
          <w:sz w:val="32"/>
          <w:szCs w:val="32"/>
        </w:rPr>
        <w:t>briochebröd &amp; pommes frites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 w:cs="Courier New"/>
          <w:sz w:val="32"/>
          <w:szCs w:val="32"/>
        </w:rPr>
        <w:t>175: -</w:t>
      </w:r>
    </w:p>
    <w:p w:rsidR="004D1949" w:rsidRPr="002820A1" w:rsidRDefault="004D1949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4D1949" w:rsidRPr="000A4D13" w:rsidRDefault="004D1949" w:rsidP="004D1949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onsdag</w:t>
      </w:r>
    </w:p>
    <w:p w:rsidR="004D1949" w:rsidRDefault="004D1949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soppa                                                     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  <w:t>110: -</w:t>
      </w: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sallad                                           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145: -</w:t>
      </w: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</w:p>
    <w:p w:rsidR="001B6EE3" w:rsidRPr="009A3A53" w:rsidRDefault="001B6EE3" w:rsidP="001B6EE3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Veckans omelett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Pr="009A3A53">
        <w:rPr>
          <w:rFonts w:ascii="Baskerville Old Face" w:hAnsi="Baskerville Old Face" w:cs="Courier New"/>
          <w:sz w:val="32"/>
          <w:szCs w:val="32"/>
        </w:rPr>
        <w:t>155: -</w:t>
      </w:r>
    </w:p>
    <w:p w:rsidR="00DE07AF" w:rsidRDefault="00DE07AF" w:rsidP="004D1949">
      <w:pPr>
        <w:rPr>
          <w:rFonts w:ascii="Baskerville Old Face" w:hAnsi="Baskerville Old Face" w:cs="Courier New"/>
          <w:sz w:val="32"/>
          <w:szCs w:val="32"/>
        </w:rPr>
      </w:pPr>
    </w:p>
    <w:p w:rsidR="00C07AE4" w:rsidRDefault="000943A1" w:rsidP="00EE1562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 xml:space="preserve">Svamprisotto </w:t>
      </w:r>
    </w:p>
    <w:p w:rsidR="00EE1562" w:rsidRDefault="00C07AE4" w:rsidP="00EE1562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Spetskål, tomat, örter &amp; grana padano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="00DA797E" w:rsidRPr="00C07AE4">
        <w:rPr>
          <w:rFonts w:ascii="Baskerville Old Face" w:hAnsi="Baskerville Old Face" w:cs="Courier New"/>
          <w:b/>
          <w:sz w:val="32"/>
          <w:szCs w:val="32"/>
        </w:rPr>
        <w:tab/>
      </w:r>
      <w:r w:rsidR="00EE1562">
        <w:rPr>
          <w:rFonts w:ascii="Baskerville Old Face" w:hAnsi="Baskerville Old Face" w:cs="Courier New"/>
          <w:sz w:val="32"/>
          <w:szCs w:val="32"/>
        </w:rPr>
        <w:tab/>
      </w:r>
      <w:r w:rsidR="00EE1562" w:rsidRPr="006A02C6">
        <w:rPr>
          <w:rFonts w:ascii="Baskerville Old Face" w:hAnsi="Baskerville Old Face" w:cs="Courier New"/>
          <w:sz w:val="32"/>
          <w:szCs w:val="32"/>
        </w:rPr>
        <w:t>139: -</w:t>
      </w:r>
    </w:p>
    <w:p w:rsidR="00597B5B" w:rsidRPr="007D3D90" w:rsidRDefault="00597B5B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0943A1" w:rsidP="00541E29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Confibakat anklår</w:t>
      </w:r>
    </w:p>
    <w:p w:rsidR="00541E29" w:rsidRDefault="00C07AE4" w:rsidP="00541E29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Rödvin,</w:t>
      </w:r>
      <w:r w:rsidR="000943A1">
        <w:rPr>
          <w:rFonts w:ascii="Baskerville Old Face" w:hAnsi="Baskerville Old Face" w:cs="Courier New"/>
          <w:sz w:val="32"/>
          <w:szCs w:val="32"/>
        </w:rPr>
        <w:t xml:space="preserve"> puylinser</w:t>
      </w:r>
      <w:r>
        <w:rPr>
          <w:rFonts w:ascii="Baskerville Old Face" w:hAnsi="Baskerville Old Face" w:cs="Courier New"/>
          <w:sz w:val="32"/>
          <w:szCs w:val="32"/>
        </w:rPr>
        <w:t>,</w:t>
      </w:r>
      <w:r w:rsidR="000943A1">
        <w:rPr>
          <w:rFonts w:ascii="Baskerville Old Face" w:hAnsi="Baskerville Old Face" w:cs="Courier New"/>
          <w:sz w:val="32"/>
          <w:szCs w:val="32"/>
        </w:rPr>
        <w:t xml:space="preserve"> </w:t>
      </w:r>
      <w:r>
        <w:rPr>
          <w:rFonts w:ascii="Baskerville Old Face" w:hAnsi="Baskerville Old Face" w:cs="Courier New"/>
          <w:sz w:val="32"/>
          <w:szCs w:val="32"/>
        </w:rPr>
        <w:t xml:space="preserve">bacon &amp; </w:t>
      </w:r>
      <w:r w:rsidR="000943A1">
        <w:rPr>
          <w:rFonts w:ascii="Baskerville Old Face" w:hAnsi="Baskerville Old Face" w:cs="Courier New"/>
          <w:sz w:val="32"/>
          <w:szCs w:val="32"/>
        </w:rPr>
        <w:t>jordärtskockspure</w:t>
      </w:r>
      <w:r>
        <w:rPr>
          <w:rFonts w:ascii="Baskerville Old Face" w:hAnsi="Baskerville Old Face" w:cs="Courier New"/>
          <w:sz w:val="32"/>
          <w:szCs w:val="32"/>
        </w:rPr>
        <w:tab/>
      </w:r>
      <w:r w:rsidR="00DA797E">
        <w:rPr>
          <w:rFonts w:ascii="Baskerville Old Face" w:hAnsi="Baskerville Old Face" w:cs="Courier New"/>
          <w:b/>
          <w:sz w:val="32"/>
          <w:szCs w:val="32"/>
        </w:rPr>
        <w:tab/>
      </w:r>
      <w:r w:rsidR="00541E29">
        <w:rPr>
          <w:rFonts w:ascii="Baskerville Old Face" w:hAnsi="Baskerville Old Face" w:cs="Courier New"/>
          <w:sz w:val="32"/>
          <w:szCs w:val="32"/>
        </w:rPr>
        <w:t>155: -</w:t>
      </w:r>
    </w:p>
    <w:p w:rsidR="00AC20A1" w:rsidRDefault="00AC20A1" w:rsidP="00C20829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DA797E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Pocherad j</w:t>
      </w:r>
      <w:r w:rsidR="004321B1" w:rsidRPr="00C07AE4">
        <w:rPr>
          <w:rFonts w:ascii="Baskerville Old Face" w:hAnsi="Baskerville Old Face" w:cs="Courier New"/>
          <w:b/>
          <w:sz w:val="32"/>
          <w:szCs w:val="32"/>
        </w:rPr>
        <w:t>umbosej</w:t>
      </w:r>
    </w:p>
    <w:p w:rsidR="00DA797E" w:rsidRDefault="00C07AE4" w:rsidP="00DA797E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T</w:t>
      </w:r>
      <w:r w:rsidR="004321B1">
        <w:rPr>
          <w:rFonts w:ascii="Baskerville Old Face" w:hAnsi="Baskerville Old Face" w:cs="Courier New"/>
          <w:sz w:val="32"/>
          <w:szCs w:val="32"/>
        </w:rPr>
        <w:t xml:space="preserve">omatiserad skaldjursås, picklad fänkål, krutonger </w:t>
      </w:r>
      <w:r>
        <w:rPr>
          <w:rFonts w:ascii="Baskerville Old Face" w:hAnsi="Baskerville Old Face" w:cs="Courier New"/>
          <w:sz w:val="32"/>
          <w:szCs w:val="32"/>
        </w:rPr>
        <w:t xml:space="preserve">&amp; </w:t>
      </w:r>
      <w:r w:rsidR="004321B1">
        <w:rPr>
          <w:rFonts w:ascii="Baskerville Old Face" w:hAnsi="Baskerville Old Face" w:cs="Courier New"/>
          <w:sz w:val="32"/>
          <w:szCs w:val="32"/>
        </w:rPr>
        <w:t xml:space="preserve">dill </w:t>
      </w:r>
      <w:r w:rsidR="00DA797E">
        <w:rPr>
          <w:rFonts w:ascii="Baskerville Old Face" w:hAnsi="Baskerville Old Face" w:cs="Courier New"/>
          <w:sz w:val="32"/>
          <w:szCs w:val="32"/>
        </w:rPr>
        <w:tab/>
        <w:t>175: -</w:t>
      </w:r>
    </w:p>
    <w:p w:rsidR="004D1949" w:rsidRPr="002B0A8C" w:rsidRDefault="004D1949" w:rsidP="004D1949">
      <w:pPr>
        <w:rPr>
          <w:rFonts w:ascii="Baskerville Old Face" w:hAnsi="Baskerville Old Face" w:cs="Courier New"/>
          <w:sz w:val="32"/>
          <w:szCs w:val="32"/>
        </w:rPr>
      </w:pPr>
    </w:p>
    <w:p w:rsidR="00C83D35" w:rsidRPr="002820A1" w:rsidRDefault="00C83D35" w:rsidP="00C83D35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Högrevsburgare</w:t>
      </w:r>
    </w:p>
    <w:p w:rsidR="00C83D35" w:rsidRDefault="00C83D35" w:rsidP="00C83D35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BBQ-sås,</w:t>
      </w:r>
      <w:r w:rsidRPr="00C83D35">
        <w:rPr>
          <w:rFonts w:ascii="Baskerville Old Face" w:hAnsi="Baskerville Old Face" w:cs="Courier New"/>
          <w:sz w:val="32"/>
          <w:szCs w:val="32"/>
        </w:rPr>
        <w:t xml:space="preserve"> </w:t>
      </w:r>
      <w:r>
        <w:rPr>
          <w:rFonts w:ascii="Baskerville Old Face" w:hAnsi="Baskerville Old Face" w:cs="Courier New"/>
          <w:sz w:val="32"/>
          <w:szCs w:val="32"/>
        </w:rPr>
        <w:t>Dijon o örtmajo, ost, t</w:t>
      </w:r>
      <w:r w:rsidRPr="002820A1">
        <w:rPr>
          <w:rFonts w:ascii="Baskerville Old Face" w:hAnsi="Baskerville Old Face" w:cs="Courier New"/>
          <w:sz w:val="32"/>
          <w:szCs w:val="32"/>
        </w:rPr>
        <w:t xml:space="preserve">omat, </w:t>
      </w:r>
      <w:r>
        <w:rPr>
          <w:rFonts w:ascii="Baskerville Old Face" w:hAnsi="Baskerville Old Face" w:cs="Courier New"/>
          <w:sz w:val="32"/>
          <w:szCs w:val="32"/>
        </w:rPr>
        <w:t>rödlök, saltgurka,</w:t>
      </w:r>
    </w:p>
    <w:p w:rsidR="00C83D35" w:rsidRDefault="00C83D35" w:rsidP="00C83D35">
      <w:pPr>
        <w:rPr>
          <w:rFonts w:ascii="Baskerville Old Face" w:hAnsi="Baskerville Old Face" w:cs="Courier New"/>
          <w:sz w:val="32"/>
          <w:szCs w:val="32"/>
        </w:rPr>
      </w:pPr>
      <w:r w:rsidRPr="002820A1">
        <w:rPr>
          <w:rFonts w:ascii="Baskerville Old Face" w:hAnsi="Baskerville Old Face" w:cs="Courier New"/>
          <w:sz w:val="32"/>
          <w:szCs w:val="32"/>
        </w:rPr>
        <w:t>briochebröd &amp; pommes frites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 w:cs="Courier New"/>
          <w:sz w:val="32"/>
          <w:szCs w:val="32"/>
        </w:rPr>
        <w:t>175: -</w:t>
      </w:r>
    </w:p>
    <w:p w:rsidR="004D1949" w:rsidRDefault="004D1949" w:rsidP="004D1949">
      <w:pPr>
        <w:rPr>
          <w:rFonts w:ascii="Engravers MT" w:hAnsi="Engravers MT" w:cs="Courier New"/>
          <w:b/>
          <w:sz w:val="28"/>
          <w:szCs w:val="28"/>
        </w:rPr>
      </w:pPr>
    </w:p>
    <w:p w:rsidR="004D1949" w:rsidRPr="000A4D13" w:rsidRDefault="004D1949" w:rsidP="004D1949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TOrsdag</w:t>
      </w:r>
    </w:p>
    <w:p w:rsidR="004D1949" w:rsidRDefault="004D1949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soppa                                                     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  <w:t>110: -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sallad                                           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145: -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Pr="009A3A53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lastRenderedPageBreak/>
        <w:t>Veckans omelett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Pr="009A3A53">
        <w:rPr>
          <w:rFonts w:ascii="Baskerville Old Face" w:hAnsi="Baskerville Old Face" w:cs="Courier New"/>
          <w:sz w:val="32"/>
          <w:szCs w:val="32"/>
        </w:rPr>
        <w:t>155: -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 xml:space="preserve">Svamprisotto 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Spetskål, tomat, örter &amp; grana padano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Pr="00C07AE4"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 w:rsidRPr="006A02C6">
        <w:rPr>
          <w:rFonts w:ascii="Baskerville Old Face" w:hAnsi="Baskerville Old Face" w:cs="Courier New"/>
          <w:sz w:val="32"/>
          <w:szCs w:val="32"/>
        </w:rPr>
        <w:t>139: -</w:t>
      </w:r>
    </w:p>
    <w:p w:rsidR="00C07AE4" w:rsidRPr="007D3D90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Confibakat anklår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Rödvin,</w:t>
      </w:r>
      <w:r>
        <w:rPr>
          <w:rFonts w:ascii="Baskerville Old Face" w:hAnsi="Baskerville Old Face" w:cs="Courier New"/>
          <w:sz w:val="32"/>
          <w:szCs w:val="32"/>
        </w:rPr>
        <w:t xml:space="preserve"> puylinser, bacon &amp; jordärtskockspure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155: -</w:t>
      </w: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Pocherad jumbosej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 xml:space="preserve">Tomatiserad skaldjursås, picklad fänkål, krutonger &amp; dill </w:t>
      </w:r>
      <w:r>
        <w:rPr>
          <w:rFonts w:ascii="Baskerville Old Face" w:hAnsi="Baskerville Old Face" w:cs="Courier New"/>
          <w:sz w:val="32"/>
          <w:szCs w:val="32"/>
        </w:rPr>
        <w:tab/>
        <w:t>175: -</w:t>
      </w:r>
    </w:p>
    <w:p w:rsidR="00C07AE4" w:rsidRPr="002B0A8C" w:rsidRDefault="00C07AE4" w:rsidP="00C07AE4">
      <w:pPr>
        <w:rPr>
          <w:rFonts w:ascii="Baskerville Old Face" w:hAnsi="Baskerville Old Face" w:cs="Courier New"/>
          <w:sz w:val="32"/>
          <w:szCs w:val="32"/>
        </w:rPr>
      </w:pPr>
    </w:p>
    <w:p w:rsidR="00C07AE4" w:rsidRPr="002820A1" w:rsidRDefault="00C07AE4" w:rsidP="00C07AE4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Högrevsburgare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BBQ-sås,</w:t>
      </w:r>
      <w:r w:rsidRPr="00C83D35">
        <w:rPr>
          <w:rFonts w:ascii="Baskerville Old Face" w:hAnsi="Baskerville Old Face" w:cs="Courier New"/>
          <w:sz w:val="32"/>
          <w:szCs w:val="32"/>
        </w:rPr>
        <w:t xml:space="preserve"> </w:t>
      </w:r>
      <w:r>
        <w:rPr>
          <w:rFonts w:ascii="Baskerville Old Face" w:hAnsi="Baskerville Old Face" w:cs="Courier New"/>
          <w:sz w:val="32"/>
          <w:szCs w:val="32"/>
        </w:rPr>
        <w:t>Dijon o örtmajo, ost, t</w:t>
      </w:r>
      <w:r w:rsidRPr="002820A1">
        <w:rPr>
          <w:rFonts w:ascii="Baskerville Old Face" w:hAnsi="Baskerville Old Face" w:cs="Courier New"/>
          <w:sz w:val="32"/>
          <w:szCs w:val="32"/>
        </w:rPr>
        <w:t xml:space="preserve">omat, </w:t>
      </w:r>
      <w:r>
        <w:rPr>
          <w:rFonts w:ascii="Baskerville Old Face" w:hAnsi="Baskerville Old Face" w:cs="Courier New"/>
          <w:sz w:val="32"/>
          <w:szCs w:val="32"/>
        </w:rPr>
        <w:t>rödlök, saltgurka,</w:t>
      </w:r>
    </w:p>
    <w:p w:rsidR="00C07AE4" w:rsidRDefault="00C07AE4" w:rsidP="00C07AE4">
      <w:pPr>
        <w:rPr>
          <w:rFonts w:ascii="Baskerville Old Face" w:hAnsi="Baskerville Old Face" w:cs="Courier New"/>
          <w:sz w:val="32"/>
          <w:szCs w:val="32"/>
        </w:rPr>
      </w:pPr>
      <w:r w:rsidRPr="002820A1">
        <w:rPr>
          <w:rFonts w:ascii="Baskerville Old Face" w:hAnsi="Baskerville Old Face" w:cs="Courier New"/>
          <w:sz w:val="32"/>
          <w:szCs w:val="32"/>
        </w:rPr>
        <w:t>briochebröd &amp; pommes frites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 w:cs="Courier New"/>
          <w:sz w:val="32"/>
          <w:szCs w:val="32"/>
        </w:rPr>
        <w:t>175: -</w:t>
      </w:r>
    </w:p>
    <w:p w:rsidR="00C07AE4" w:rsidRDefault="00C07AE4" w:rsidP="004D1949">
      <w:pPr>
        <w:rPr>
          <w:rFonts w:ascii="Engravers MT" w:hAnsi="Engravers MT" w:cs="Courier New"/>
          <w:b/>
          <w:sz w:val="28"/>
          <w:szCs w:val="28"/>
        </w:rPr>
      </w:pPr>
    </w:p>
    <w:p w:rsidR="004D1949" w:rsidRPr="000A4D13" w:rsidRDefault="004D1949" w:rsidP="004D1949">
      <w:pPr>
        <w:rPr>
          <w:rFonts w:ascii="Engravers MT" w:hAnsi="Engravers MT" w:cs="Courier New"/>
          <w:b/>
          <w:sz w:val="28"/>
          <w:szCs w:val="28"/>
        </w:rPr>
      </w:pPr>
      <w:r>
        <w:rPr>
          <w:rFonts w:ascii="Engravers MT" w:hAnsi="Engravers MT" w:cs="Courier New"/>
          <w:b/>
          <w:sz w:val="28"/>
          <w:szCs w:val="28"/>
        </w:rPr>
        <w:t>fredag</w:t>
      </w:r>
    </w:p>
    <w:p w:rsidR="004D1949" w:rsidRDefault="004D1949" w:rsidP="004D1949">
      <w:pPr>
        <w:rPr>
          <w:rFonts w:ascii="Baskerville Old Face" w:hAnsi="Baskerville Old Face" w:cs="Courier New"/>
          <w:b/>
          <w:sz w:val="32"/>
          <w:szCs w:val="32"/>
        </w:rPr>
      </w:pP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soppa                                                      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  <w:t>110: -</w:t>
      </w: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 xml:space="preserve">Dagens sallad                                           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145: -</w:t>
      </w:r>
    </w:p>
    <w:p w:rsidR="004D1949" w:rsidRDefault="004D1949" w:rsidP="004D1949">
      <w:pPr>
        <w:rPr>
          <w:rFonts w:ascii="Baskerville Old Face" w:hAnsi="Baskerville Old Face" w:cs="Courier New"/>
          <w:sz w:val="32"/>
          <w:szCs w:val="32"/>
        </w:rPr>
      </w:pPr>
    </w:p>
    <w:p w:rsidR="001B6EE3" w:rsidRPr="009A3A53" w:rsidRDefault="001B6EE3" w:rsidP="001B6EE3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Veckans omelett</w:t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 w:rsidRPr="009A3A53">
        <w:rPr>
          <w:rFonts w:ascii="Baskerville Old Face" w:hAnsi="Baskerville Old Face" w:cs="Courier New"/>
          <w:sz w:val="32"/>
          <w:szCs w:val="32"/>
        </w:rPr>
        <w:t>155: -</w:t>
      </w:r>
    </w:p>
    <w:p w:rsidR="00010B7A" w:rsidRDefault="00010B7A" w:rsidP="00010B7A">
      <w:pPr>
        <w:rPr>
          <w:rFonts w:ascii="Baskerville Old Face" w:hAnsi="Baskerville Old Face" w:cs="Courier New"/>
          <w:b/>
          <w:sz w:val="32"/>
          <w:szCs w:val="32"/>
        </w:rPr>
      </w:pPr>
    </w:p>
    <w:p w:rsidR="00C07AE4" w:rsidRDefault="004321B1" w:rsidP="00DA797E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Stekt fläsk</w:t>
      </w:r>
    </w:p>
    <w:p w:rsidR="00DA797E" w:rsidRDefault="00C07AE4" w:rsidP="00DA797E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L</w:t>
      </w:r>
      <w:r w:rsidR="004321B1">
        <w:rPr>
          <w:rFonts w:ascii="Baskerville Old Face" w:hAnsi="Baskerville Old Face" w:cs="Courier New"/>
          <w:sz w:val="32"/>
          <w:szCs w:val="32"/>
        </w:rPr>
        <w:t>öksås</w:t>
      </w:r>
      <w:r>
        <w:rPr>
          <w:rFonts w:ascii="Baskerville Old Face" w:hAnsi="Baskerville Old Face" w:cs="Courier New"/>
          <w:sz w:val="32"/>
          <w:szCs w:val="32"/>
        </w:rPr>
        <w:t>, kokt potatis &amp; sallad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ab/>
      </w:r>
      <w:r w:rsidR="004321B1">
        <w:rPr>
          <w:rFonts w:ascii="Baskerville Old Face" w:hAnsi="Baskerville Old Face" w:cs="Courier New"/>
          <w:sz w:val="32"/>
          <w:szCs w:val="32"/>
        </w:rPr>
        <w:t xml:space="preserve"> </w:t>
      </w:r>
      <w:r w:rsidR="00DA797E" w:rsidRPr="006A02C6">
        <w:rPr>
          <w:rFonts w:ascii="Baskerville Old Face" w:hAnsi="Baskerville Old Face" w:cs="Courier New"/>
          <w:sz w:val="32"/>
          <w:szCs w:val="32"/>
        </w:rPr>
        <w:t>139: -</w:t>
      </w:r>
    </w:p>
    <w:p w:rsidR="00DA797E" w:rsidRPr="007D3D90" w:rsidRDefault="00DA797E" w:rsidP="00DA797E">
      <w:pPr>
        <w:rPr>
          <w:rFonts w:ascii="Baskerville Old Face" w:hAnsi="Baskerville Old Face" w:cs="Courier New"/>
          <w:b/>
          <w:sz w:val="32"/>
          <w:szCs w:val="32"/>
        </w:rPr>
      </w:pPr>
    </w:p>
    <w:p w:rsidR="00F64EB5" w:rsidRDefault="00F64EB5" w:rsidP="00F64EB5">
      <w:pPr>
        <w:rPr>
          <w:rFonts w:ascii="Baskerville Old Face" w:hAnsi="Baskerville Old Face" w:cs="Courier New"/>
          <w:b/>
          <w:sz w:val="32"/>
          <w:szCs w:val="32"/>
        </w:rPr>
      </w:pPr>
      <w:r w:rsidRPr="00C07AE4">
        <w:rPr>
          <w:rFonts w:ascii="Baskerville Old Face" w:hAnsi="Baskerville Old Face" w:cs="Courier New"/>
          <w:b/>
          <w:sz w:val="32"/>
          <w:szCs w:val="32"/>
        </w:rPr>
        <w:t>Confibakat anklår</w:t>
      </w:r>
    </w:p>
    <w:p w:rsidR="00F64EB5" w:rsidRDefault="00F64EB5" w:rsidP="00F64EB5">
      <w:pPr>
        <w:rPr>
          <w:rFonts w:ascii="Baskerville Old Face" w:hAnsi="Baskerville Old Face" w:cs="Courier New"/>
          <w:sz w:val="32"/>
          <w:szCs w:val="32"/>
        </w:rPr>
      </w:pPr>
      <w:r w:rsidRPr="00C07AE4">
        <w:rPr>
          <w:rFonts w:ascii="Baskerville Old Face" w:hAnsi="Baskerville Old Face" w:cs="Courier New"/>
          <w:sz w:val="32"/>
          <w:szCs w:val="32"/>
        </w:rPr>
        <w:t>Rödvin,</w:t>
      </w:r>
      <w:r>
        <w:rPr>
          <w:rFonts w:ascii="Baskerville Old Face" w:hAnsi="Baskerville Old Face" w:cs="Courier New"/>
          <w:sz w:val="32"/>
          <w:szCs w:val="32"/>
        </w:rPr>
        <w:t xml:space="preserve"> puylinser, bacon &amp; jordärtskockspure</w:t>
      </w:r>
      <w:r>
        <w:rPr>
          <w:rFonts w:ascii="Baskerville Old Face" w:hAnsi="Baskerville Old Face" w:cs="Courier New"/>
          <w:sz w:val="32"/>
          <w:szCs w:val="32"/>
        </w:rPr>
        <w:tab/>
      </w:r>
      <w:r>
        <w:rPr>
          <w:rFonts w:ascii="Baskerville Old Face" w:hAnsi="Baskerville Old Face" w:cs="Courier New"/>
          <w:b/>
          <w:sz w:val="32"/>
          <w:szCs w:val="32"/>
        </w:rPr>
        <w:tab/>
      </w:r>
      <w:r>
        <w:rPr>
          <w:rFonts w:ascii="Baskerville Old Face" w:hAnsi="Baskerville Old Face" w:cs="Courier New"/>
          <w:sz w:val="32"/>
          <w:szCs w:val="32"/>
        </w:rPr>
        <w:t>155: -</w:t>
      </w:r>
    </w:p>
    <w:p w:rsidR="001B6EE3" w:rsidRPr="006A02C6" w:rsidRDefault="001B6EE3" w:rsidP="001B6EE3">
      <w:pPr>
        <w:rPr>
          <w:rFonts w:ascii="Baskerville Old Face" w:hAnsi="Baskerville Old Face" w:cs="Courier New"/>
          <w:sz w:val="32"/>
          <w:szCs w:val="32"/>
        </w:rPr>
      </w:pPr>
    </w:p>
    <w:p w:rsidR="00DA797E" w:rsidRDefault="007D32E9" w:rsidP="00DA797E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Halstrad röding</w:t>
      </w:r>
      <w:r w:rsidR="00DA797E" w:rsidRPr="00DA797E">
        <w:rPr>
          <w:rFonts w:ascii="Baskerville Old Face" w:hAnsi="Baskerville Old Face" w:cs="Courier New"/>
          <w:b/>
          <w:sz w:val="32"/>
          <w:szCs w:val="32"/>
        </w:rPr>
        <w:t xml:space="preserve"> </w:t>
      </w:r>
    </w:p>
    <w:p w:rsidR="00DA797E" w:rsidRDefault="00DA797E" w:rsidP="00DA797E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 xml:space="preserve">Tomat, skogschampinjon, risotto, grana padano &amp; ruccola </w:t>
      </w:r>
      <w:r>
        <w:rPr>
          <w:rFonts w:ascii="Baskerville Old Face" w:hAnsi="Baskerville Old Face" w:cs="Courier New"/>
          <w:sz w:val="32"/>
          <w:szCs w:val="32"/>
        </w:rPr>
        <w:tab/>
        <w:t xml:space="preserve"> 175: -</w:t>
      </w:r>
    </w:p>
    <w:p w:rsidR="004D1949" w:rsidRPr="002B0A8C" w:rsidRDefault="004D1949" w:rsidP="004D1949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ab/>
      </w:r>
    </w:p>
    <w:p w:rsidR="00C83D35" w:rsidRPr="002820A1" w:rsidRDefault="00C83D35" w:rsidP="00C83D35">
      <w:pPr>
        <w:rPr>
          <w:rFonts w:ascii="Baskerville Old Face" w:hAnsi="Baskerville Old Face" w:cs="Courier New"/>
          <w:b/>
          <w:sz w:val="32"/>
          <w:szCs w:val="32"/>
        </w:rPr>
      </w:pPr>
      <w:r>
        <w:rPr>
          <w:rFonts w:ascii="Baskerville Old Face" w:hAnsi="Baskerville Old Face" w:cs="Courier New"/>
          <w:b/>
          <w:sz w:val="32"/>
          <w:szCs w:val="32"/>
        </w:rPr>
        <w:t>Högrevsburgare</w:t>
      </w:r>
    </w:p>
    <w:p w:rsidR="00C83D35" w:rsidRDefault="00C83D35" w:rsidP="00C83D35">
      <w:pPr>
        <w:rPr>
          <w:rFonts w:ascii="Baskerville Old Face" w:hAnsi="Baskerville Old Face" w:cs="Courier New"/>
          <w:sz w:val="32"/>
          <w:szCs w:val="32"/>
        </w:rPr>
      </w:pPr>
      <w:r>
        <w:rPr>
          <w:rFonts w:ascii="Baskerville Old Face" w:hAnsi="Baskerville Old Face" w:cs="Courier New"/>
          <w:sz w:val="32"/>
          <w:szCs w:val="32"/>
        </w:rPr>
        <w:t>BBQ-sås,</w:t>
      </w:r>
      <w:r w:rsidRPr="00C83D35">
        <w:rPr>
          <w:rFonts w:ascii="Baskerville Old Face" w:hAnsi="Baskerville Old Face" w:cs="Courier New"/>
          <w:sz w:val="32"/>
          <w:szCs w:val="32"/>
        </w:rPr>
        <w:t xml:space="preserve"> </w:t>
      </w:r>
      <w:r>
        <w:rPr>
          <w:rFonts w:ascii="Baskerville Old Face" w:hAnsi="Baskerville Old Face" w:cs="Courier New"/>
          <w:sz w:val="32"/>
          <w:szCs w:val="32"/>
        </w:rPr>
        <w:t>Dijon o örtmajo, ost, t</w:t>
      </w:r>
      <w:r w:rsidRPr="002820A1">
        <w:rPr>
          <w:rFonts w:ascii="Baskerville Old Face" w:hAnsi="Baskerville Old Face" w:cs="Courier New"/>
          <w:sz w:val="32"/>
          <w:szCs w:val="32"/>
        </w:rPr>
        <w:t xml:space="preserve">omat, </w:t>
      </w:r>
      <w:r>
        <w:rPr>
          <w:rFonts w:ascii="Baskerville Old Face" w:hAnsi="Baskerville Old Face" w:cs="Courier New"/>
          <w:sz w:val="32"/>
          <w:szCs w:val="32"/>
        </w:rPr>
        <w:t>rödlök, saltgurka,</w:t>
      </w:r>
    </w:p>
    <w:p w:rsidR="00C83D35" w:rsidRDefault="00C83D35" w:rsidP="00C83D35">
      <w:pPr>
        <w:rPr>
          <w:rFonts w:ascii="Baskerville Old Face" w:hAnsi="Baskerville Old Face" w:cs="Courier New"/>
          <w:sz w:val="32"/>
          <w:szCs w:val="32"/>
        </w:rPr>
      </w:pPr>
      <w:r w:rsidRPr="002820A1">
        <w:rPr>
          <w:rFonts w:ascii="Baskerville Old Face" w:hAnsi="Baskerville Old Face" w:cs="Courier New"/>
          <w:sz w:val="32"/>
          <w:szCs w:val="32"/>
        </w:rPr>
        <w:t>briochebröd &amp; pommes frites</w:t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 w:cs="Courier New"/>
          <w:sz w:val="32"/>
          <w:szCs w:val="32"/>
        </w:rPr>
        <w:t>175: -</w:t>
      </w:r>
    </w:p>
    <w:p w:rsidR="0020672D" w:rsidRDefault="0020672D" w:rsidP="00EB640C">
      <w:pPr>
        <w:rPr>
          <w:rFonts w:ascii="Baskerville Old Face" w:hAnsi="Baskerville Old Face" w:cs="Courier New"/>
          <w:sz w:val="32"/>
          <w:szCs w:val="32"/>
        </w:rPr>
      </w:pPr>
    </w:p>
    <w:p w:rsidR="0020672D" w:rsidRPr="00ED299F" w:rsidRDefault="0020672D" w:rsidP="00EB640C">
      <w:pPr>
        <w:rPr>
          <w:rFonts w:ascii="Baskerville Old Face" w:hAnsi="Baskerville Old Face" w:cs="Courier New"/>
          <w:b/>
          <w:sz w:val="32"/>
          <w:szCs w:val="32"/>
        </w:rPr>
      </w:pPr>
      <w:bookmarkStart w:id="0" w:name="_GoBack"/>
      <w:bookmarkEnd w:id="0"/>
    </w:p>
    <w:sectPr w:rsidR="0020672D" w:rsidRPr="00E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D7" w:rsidRDefault="00403DD7" w:rsidP="000D6541">
      <w:r>
        <w:separator/>
      </w:r>
    </w:p>
  </w:endnote>
  <w:endnote w:type="continuationSeparator" w:id="0">
    <w:p w:rsidR="00403DD7" w:rsidRDefault="00403DD7" w:rsidP="000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D7" w:rsidRDefault="00403DD7" w:rsidP="000D6541">
      <w:r>
        <w:separator/>
      </w:r>
    </w:p>
  </w:footnote>
  <w:footnote w:type="continuationSeparator" w:id="0">
    <w:p w:rsidR="00403DD7" w:rsidRDefault="00403DD7" w:rsidP="000D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F"/>
    <w:rsid w:val="00000A53"/>
    <w:rsid w:val="00001D53"/>
    <w:rsid w:val="000035B6"/>
    <w:rsid w:val="00004176"/>
    <w:rsid w:val="00006662"/>
    <w:rsid w:val="000069CB"/>
    <w:rsid w:val="000078ED"/>
    <w:rsid w:val="00010B7A"/>
    <w:rsid w:val="000134AC"/>
    <w:rsid w:val="00015047"/>
    <w:rsid w:val="00016A80"/>
    <w:rsid w:val="00016CE3"/>
    <w:rsid w:val="00017BD2"/>
    <w:rsid w:val="00017BD6"/>
    <w:rsid w:val="00017D4D"/>
    <w:rsid w:val="00017EA1"/>
    <w:rsid w:val="00024AF5"/>
    <w:rsid w:val="00027255"/>
    <w:rsid w:val="000311F1"/>
    <w:rsid w:val="000313D1"/>
    <w:rsid w:val="00034573"/>
    <w:rsid w:val="000345BA"/>
    <w:rsid w:val="00034C90"/>
    <w:rsid w:val="00037415"/>
    <w:rsid w:val="00042384"/>
    <w:rsid w:val="000428DE"/>
    <w:rsid w:val="000443B6"/>
    <w:rsid w:val="0004451B"/>
    <w:rsid w:val="0004669F"/>
    <w:rsid w:val="00046A54"/>
    <w:rsid w:val="00047181"/>
    <w:rsid w:val="0004793A"/>
    <w:rsid w:val="00050261"/>
    <w:rsid w:val="00050811"/>
    <w:rsid w:val="00053AB3"/>
    <w:rsid w:val="00056E9A"/>
    <w:rsid w:val="00062F6E"/>
    <w:rsid w:val="00065C41"/>
    <w:rsid w:val="00067019"/>
    <w:rsid w:val="0007052D"/>
    <w:rsid w:val="0007102D"/>
    <w:rsid w:val="00072632"/>
    <w:rsid w:val="00072C7A"/>
    <w:rsid w:val="00074EA9"/>
    <w:rsid w:val="00076A67"/>
    <w:rsid w:val="00076A89"/>
    <w:rsid w:val="00076CE3"/>
    <w:rsid w:val="0007710A"/>
    <w:rsid w:val="00080065"/>
    <w:rsid w:val="00080719"/>
    <w:rsid w:val="000808C6"/>
    <w:rsid w:val="000824A1"/>
    <w:rsid w:val="000826AF"/>
    <w:rsid w:val="00082B22"/>
    <w:rsid w:val="00082C78"/>
    <w:rsid w:val="0008675F"/>
    <w:rsid w:val="00092D27"/>
    <w:rsid w:val="0009385B"/>
    <w:rsid w:val="000943A1"/>
    <w:rsid w:val="00094A7E"/>
    <w:rsid w:val="00094AB6"/>
    <w:rsid w:val="00094C59"/>
    <w:rsid w:val="00095B99"/>
    <w:rsid w:val="00096389"/>
    <w:rsid w:val="00097041"/>
    <w:rsid w:val="000A1636"/>
    <w:rsid w:val="000A1F08"/>
    <w:rsid w:val="000A424E"/>
    <w:rsid w:val="000A45FA"/>
    <w:rsid w:val="000A4D13"/>
    <w:rsid w:val="000A5994"/>
    <w:rsid w:val="000A623A"/>
    <w:rsid w:val="000A69D4"/>
    <w:rsid w:val="000B1AD0"/>
    <w:rsid w:val="000B1B76"/>
    <w:rsid w:val="000B42DE"/>
    <w:rsid w:val="000B556C"/>
    <w:rsid w:val="000C0220"/>
    <w:rsid w:val="000C08E5"/>
    <w:rsid w:val="000C0E1C"/>
    <w:rsid w:val="000C3657"/>
    <w:rsid w:val="000C4DC5"/>
    <w:rsid w:val="000C6E54"/>
    <w:rsid w:val="000D06EC"/>
    <w:rsid w:val="000D08C9"/>
    <w:rsid w:val="000D1058"/>
    <w:rsid w:val="000D499B"/>
    <w:rsid w:val="000D6541"/>
    <w:rsid w:val="000D73A1"/>
    <w:rsid w:val="000E0251"/>
    <w:rsid w:val="000E3199"/>
    <w:rsid w:val="000E3CCC"/>
    <w:rsid w:val="000E52F8"/>
    <w:rsid w:val="000E5C55"/>
    <w:rsid w:val="000E7189"/>
    <w:rsid w:val="000E7A10"/>
    <w:rsid w:val="000F3BB7"/>
    <w:rsid w:val="000F40DF"/>
    <w:rsid w:val="000F53D9"/>
    <w:rsid w:val="000F6BAB"/>
    <w:rsid w:val="000F785B"/>
    <w:rsid w:val="001046B5"/>
    <w:rsid w:val="001056CB"/>
    <w:rsid w:val="0010624D"/>
    <w:rsid w:val="00106DA7"/>
    <w:rsid w:val="001113DA"/>
    <w:rsid w:val="00111AB2"/>
    <w:rsid w:val="00115ECF"/>
    <w:rsid w:val="00116713"/>
    <w:rsid w:val="001204A1"/>
    <w:rsid w:val="00122060"/>
    <w:rsid w:val="00122210"/>
    <w:rsid w:val="0012314D"/>
    <w:rsid w:val="00125944"/>
    <w:rsid w:val="0012618B"/>
    <w:rsid w:val="00126C49"/>
    <w:rsid w:val="00130EC0"/>
    <w:rsid w:val="00131821"/>
    <w:rsid w:val="00132C84"/>
    <w:rsid w:val="0013312C"/>
    <w:rsid w:val="00135054"/>
    <w:rsid w:val="00135A2D"/>
    <w:rsid w:val="00135D0E"/>
    <w:rsid w:val="00135D14"/>
    <w:rsid w:val="00135FBC"/>
    <w:rsid w:val="001368B7"/>
    <w:rsid w:val="00140A7A"/>
    <w:rsid w:val="00140D6B"/>
    <w:rsid w:val="00141188"/>
    <w:rsid w:val="00143781"/>
    <w:rsid w:val="001443C5"/>
    <w:rsid w:val="0014444D"/>
    <w:rsid w:val="00144943"/>
    <w:rsid w:val="0014619C"/>
    <w:rsid w:val="0015111E"/>
    <w:rsid w:val="00151AE7"/>
    <w:rsid w:val="00153EAE"/>
    <w:rsid w:val="00155131"/>
    <w:rsid w:val="001551F9"/>
    <w:rsid w:val="0016180D"/>
    <w:rsid w:val="00161E13"/>
    <w:rsid w:val="001634E8"/>
    <w:rsid w:val="001635B8"/>
    <w:rsid w:val="00163D2E"/>
    <w:rsid w:val="001640F5"/>
    <w:rsid w:val="001669AF"/>
    <w:rsid w:val="00167070"/>
    <w:rsid w:val="00172CD1"/>
    <w:rsid w:val="00177380"/>
    <w:rsid w:val="00182364"/>
    <w:rsid w:val="001827B0"/>
    <w:rsid w:val="00183B0F"/>
    <w:rsid w:val="001843D8"/>
    <w:rsid w:val="00185288"/>
    <w:rsid w:val="001857CA"/>
    <w:rsid w:val="001910F4"/>
    <w:rsid w:val="00191117"/>
    <w:rsid w:val="00192DA1"/>
    <w:rsid w:val="001935FB"/>
    <w:rsid w:val="0019396B"/>
    <w:rsid w:val="00194485"/>
    <w:rsid w:val="00195BFF"/>
    <w:rsid w:val="001966DD"/>
    <w:rsid w:val="001A0A2F"/>
    <w:rsid w:val="001A3388"/>
    <w:rsid w:val="001A33B6"/>
    <w:rsid w:val="001A3D77"/>
    <w:rsid w:val="001A4BD0"/>
    <w:rsid w:val="001A79DE"/>
    <w:rsid w:val="001B1EFC"/>
    <w:rsid w:val="001B295F"/>
    <w:rsid w:val="001B4191"/>
    <w:rsid w:val="001B41EC"/>
    <w:rsid w:val="001B5698"/>
    <w:rsid w:val="001B5741"/>
    <w:rsid w:val="001B6EE3"/>
    <w:rsid w:val="001C0A90"/>
    <w:rsid w:val="001C3BE7"/>
    <w:rsid w:val="001C6824"/>
    <w:rsid w:val="001C6D19"/>
    <w:rsid w:val="001D45B7"/>
    <w:rsid w:val="001D4B7D"/>
    <w:rsid w:val="001D5E08"/>
    <w:rsid w:val="001E1B24"/>
    <w:rsid w:val="001E4417"/>
    <w:rsid w:val="001E4793"/>
    <w:rsid w:val="001E5D3B"/>
    <w:rsid w:val="001E76FD"/>
    <w:rsid w:val="001F08E1"/>
    <w:rsid w:val="001F35B2"/>
    <w:rsid w:val="001F52F0"/>
    <w:rsid w:val="001F5D2E"/>
    <w:rsid w:val="001F772C"/>
    <w:rsid w:val="0020148B"/>
    <w:rsid w:val="0020665B"/>
    <w:rsid w:val="0020672D"/>
    <w:rsid w:val="00207132"/>
    <w:rsid w:val="00212290"/>
    <w:rsid w:val="0021275D"/>
    <w:rsid w:val="002136CF"/>
    <w:rsid w:val="002136E5"/>
    <w:rsid w:val="00213C99"/>
    <w:rsid w:val="0021434D"/>
    <w:rsid w:val="0021435F"/>
    <w:rsid w:val="00214BAC"/>
    <w:rsid w:val="002152E8"/>
    <w:rsid w:val="002156D1"/>
    <w:rsid w:val="00216C34"/>
    <w:rsid w:val="0022187A"/>
    <w:rsid w:val="00221F58"/>
    <w:rsid w:val="002223CD"/>
    <w:rsid w:val="00222E99"/>
    <w:rsid w:val="00224C8B"/>
    <w:rsid w:val="00225321"/>
    <w:rsid w:val="00226B84"/>
    <w:rsid w:val="002326C4"/>
    <w:rsid w:val="00233B04"/>
    <w:rsid w:val="00233D8F"/>
    <w:rsid w:val="00234589"/>
    <w:rsid w:val="00234D15"/>
    <w:rsid w:val="00237043"/>
    <w:rsid w:val="002372C7"/>
    <w:rsid w:val="002379E4"/>
    <w:rsid w:val="00237F50"/>
    <w:rsid w:val="00240682"/>
    <w:rsid w:val="0024091B"/>
    <w:rsid w:val="00240C28"/>
    <w:rsid w:val="002446BC"/>
    <w:rsid w:val="00245676"/>
    <w:rsid w:val="00245949"/>
    <w:rsid w:val="00245BBA"/>
    <w:rsid w:val="00246D00"/>
    <w:rsid w:val="00246FCA"/>
    <w:rsid w:val="00250BC9"/>
    <w:rsid w:val="00252951"/>
    <w:rsid w:val="0025307A"/>
    <w:rsid w:val="00254A82"/>
    <w:rsid w:val="002555F0"/>
    <w:rsid w:val="00256183"/>
    <w:rsid w:val="0025759D"/>
    <w:rsid w:val="0026076E"/>
    <w:rsid w:val="002623E0"/>
    <w:rsid w:val="002623EE"/>
    <w:rsid w:val="00262550"/>
    <w:rsid w:val="00265007"/>
    <w:rsid w:val="00266303"/>
    <w:rsid w:val="002676E1"/>
    <w:rsid w:val="00270B82"/>
    <w:rsid w:val="002743E3"/>
    <w:rsid w:val="00281AF6"/>
    <w:rsid w:val="002820A1"/>
    <w:rsid w:val="00282BE4"/>
    <w:rsid w:val="00284B83"/>
    <w:rsid w:val="00286D5F"/>
    <w:rsid w:val="00291088"/>
    <w:rsid w:val="00291A2F"/>
    <w:rsid w:val="00293102"/>
    <w:rsid w:val="00293B4E"/>
    <w:rsid w:val="00294168"/>
    <w:rsid w:val="002952CC"/>
    <w:rsid w:val="00295C06"/>
    <w:rsid w:val="00295EB9"/>
    <w:rsid w:val="002964DC"/>
    <w:rsid w:val="002974C5"/>
    <w:rsid w:val="00297FC7"/>
    <w:rsid w:val="002A0D23"/>
    <w:rsid w:val="002A2813"/>
    <w:rsid w:val="002A312B"/>
    <w:rsid w:val="002A3972"/>
    <w:rsid w:val="002A4200"/>
    <w:rsid w:val="002A7C7D"/>
    <w:rsid w:val="002B008E"/>
    <w:rsid w:val="002B01C6"/>
    <w:rsid w:val="002B06F4"/>
    <w:rsid w:val="002B0A8C"/>
    <w:rsid w:val="002B139C"/>
    <w:rsid w:val="002B3717"/>
    <w:rsid w:val="002B47BA"/>
    <w:rsid w:val="002B4951"/>
    <w:rsid w:val="002B4AD5"/>
    <w:rsid w:val="002B6214"/>
    <w:rsid w:val="002C13B3"/>
    <w:rsid w:val="002C150B"/>
    <w:rsid w:val="002C37FF"/>
    <w:rsid w:val="002C4C3E"/>
    <w:rsid w:val="002C5D0B"/>
    <w:rsid w:val="002C6A3C"/>
    <w:rsid w:val="002C6ACA"/>
    <w:rsid w:val="002D0D3E"/>
    <w:rsid w:val="002D29EC"/>
    <w:rsid w:val="002D3DE7"/>
    <w:rsid w:val="002D541B"/>
    <w:rsid w:val="002D5641"/>
    <w:rsid w:val="002D607E"/>
    <w:rsid w:val="002E0DE9"/>
    <w:rsid w:val="002E15A3"/>
    <w:rsid w:val="002E1B24"/>
    <w:rsid w:val="002E2435"/>
    <w:rsid w:val="002E2E31"/>
    <w:rsid w:val="002E3639"/>
    <w:rsid w:val="002E523B"/>
    <w:rsid w:val="002E7779"/>
    <w:rsid w:val="002E7F41"/>
    <w:rsid w:val="002F07F7"/>
    <w:rsid w:val="002F082C"/>
    <w:rsid w:val="002F1249"/>
    <w:rsid w:val="002F13CE"/>
    <w:rsid w:val="002F21B0"/>
    <w:rsid w:val="002F2BE0"/>
    <w:rsid w:val="002F353D"/>
    <w:rsid w:val="002F4388"/>
    <w:rsid w:val="002F455E"/>
    <w:rsid w:val="002F502F"/>
    <w:rsid w:val="002F68F0"/>
    <w:rsid w:val="002F6CDE"/>
    <w:rsid w:val="00301764"/>
    <w:rsid w:val="003022BD"/>
    <w:rsid w:val="00302A42"/>
    <w:rsid w:val="00303FF0"/>
    <w:rsid w:val="00304FAF"/>
    <w:rsid w:val="00305D6A"/>
    <w:rsid w:val="0031058B"/>
    <w:rsid w:val="0031164E"/>
    <w:rsid w:val="003129B1"/>
    <w:rsid w:val="0031319C"/>
    <w:rsid w:val="003133F3"/>
    <w:rsid w:val="00314214"/>
    <w:rsid w:val="00316EBB"/>
    <w:rsid w:val="00317CC8"/>
    <w:rsid w:val="0032224F"/>
    <w:rsid w:val="0032271F"/>
    <w:rsid w:val="003244C6"/>
    <w:rsid w:val="00325DAE"/>
    <w:rsid w:val="003266FD"/>
    <w:rsid w:val="00326857"/>
    <w:rsid w:val="00326C26"/>
    <w:rsid w:val="00330F77"/>
    <w:rsid w:val="00336FCE"/>
    <w:rsid w:val="00342E1F"/>
    <w:rsid w:val="00343339"/>
    <w:rsid w:val="00343B4C"/>
    <w:rsid w:val="0034425A"/>
    <w:rsid w:val="00345335"/>
    <w:rsid w:val="00347B60"/>
    <w:rsid w:val="00347CDC"/>
    <w:rsid w:val="0035662D"/>
    <w:rsid w:val="00356857"/>
    <w:rsid w:val="00357BFB"/>
    <w:rsid w:val="003618B2"/>
    <w:rsid w:val="00363FC2"/>
    <w:rsid w:val="003664E2"/>
    <w:rsid w:val="003705CC"/>
    <w:rsid w:val="00371E25"/>
    <w:rsid w:val="00372459"/>
    <w:rsid w:val="003730F8"/>
    <w:rsid w:val="00373F0A"/>
    <w:rsid w:val="003745AA"/>
    <w:rsid w:val="00375565"/>
    <w:rsid w:val="00375D96"/>
    <w:rsid w:val="0037648D"/>
    <w:rsid w:val="003766F6"/>
    <w:rsid w:val="00380CF2"/>
    <w:rsid w:val="00381613"/>
    <w:rsid w:val="00381D60"/>
    <w:rsid w:val="0038305D"/>
    <w:rsid w:val="0038319E"/>
    <w:rsid w:val="003837ED"/>
    <w:rsid w:val="00384326"/>
    <w:rsid w:val="003845B2"/>
    <w:rsid w:val="003853EA"/>
    <w:rsid w:val="00385C82"/>
    <w:rsid w:val="003934A4"/>
    <w:rsid w:val="003938D2"/>
    <w:rsid w:val="00396257"/>
    <w:rsid w:val="003A3EFA"/>
    <w:rsid w:val="003A4191"/>
    <w:rsid w:val="003A4B7B"/>
    <w:rsid w:val="003A5B2F"/>
    <w:rsid w:val="003A5EB5"/>
    <w:rsid w:val="003A70D8"/>
    <w:rsid w:val="003A771A"/>
    <w:rsid w:val="003B04D0"/>
    <w:rsid w:val="003B39FC"/>
    <w:rsid w:val="003B4240"/>
    <w:rsid w:val="003B4350"/>
    <w:rsid w:val="003B4561"/>
    <w:rsid w:val="003B5E1A"/>
    <w:rsid w:val="003B6447"/>
    <w:rsid w:val="003C125F"/>
    <w:rsid w:val="003C2F43"/>
    <w:rsid w:val="003C57D3"/>
    <w:rsid w:val="003C5C04"/>
    <w:rsid w:val="003D0008"/>
    <w:rsid w:val="003D1D63"/>
    <w:rsid w:val="003D3931"/>
    <w:rsid w:val="003E0485"/>
    <w:rsid w:val="003E0807"/>
    <w:rsid w:val="003E1E1C"/>
    <w:rsid w:val="003E2E14"/>
    <w:rsid w:val="003E2FB7"/>
    <w:rsid w:val="003E3950"/>
    <w:rsid w:val="003E3D63"/>
    <w:rsid w:val="003E4D41"/>
    <w:rsid w:val="003E56EA"/>
    <w:rsid w:val="003E5A5B"/>
    <w:rsid w:val="003E7B39"/>
    <w:rsid w:val="003E7D3B"/>
    <w:rsid w:val="003F06DF"/>
    <w:rsid w:val="003F1FEA"/>
    <w:rsid w:val="003F4170"/>
    <w:rsid w:val="003F4CDE"/>
    <w:rsid w:val="003F4FFD"/>
    <w:rsid w:val="003F5ADA"/>
    <w:rsid w:val="0040138B"/>
    <w:rsid w:val="00401818"/>
    <w:rsid w:val="0040183C"/>
    <w:rsid w:val="00403DD7"/>
    <w:rsid w:val="0040439B"/>
    <w:rsid w:val="004103D4"/>
    <w:rsid w:val="00414986"/>
    <w:rsid w:val="004218B4"/>
    <w:rsid w:val="00422978"/>
    <w:rsid w:val="00424754"/>
    <w:rsid w:val="0042608C"/>
    <w:rsid w:val="00426943"/>
    <w:rsid w:val="00430E24"/>
    <w:rsid w:val="00431955"/>
    <w:rsid w:val="00432073"/>
    <w:rsid w:val="004321B1"/>
    <w:rsid w:val="004349A1"/>
    <w:rsid w:val="00434A7F"/>
    <w:rsid w:val="00434B58"/>
    <w:rsid w:val="00434CC3"/>
    <w:rsid w:val="004361CA"/>
    <w:rsid w:val="00441C3F"/>
    <w:rsid w:val="004429D5"/>
    <w:rsid w:val="00444D7D"/>
    <w:rsid w:val="00445226"/>
    <w:rsid w:val="00445450"/>
    <w:rsid w:val="004457D2"/>
    <w:rsid w:val="00446528"/>
    <w:rsid w:val="0044692E"/>
    <w:rsid w:val="0044782D"/>
    <w:rsid w:val="00447F80"/>
    <w:rsid w:val="0045102C"/>
    <w:rsid w:val="0045290F"/>
    <w:rsid w:val="00453438"/>
    <w:rsid w:val="00455F1A"/>
    <w:rsid w:val="00460539"/>
    <w:rsid w:val="00463AD1"/>
    <w:rsid w:val="00464E26"/>
    <w:rsid w:val="00465422"/>
    <w:rsid w:val="00467961"/>
    <w:rsid w:val="00467E8C"/>
    <w:rsid w:val="00471205"/>
    <w:rsid w:val="00471EF1"/>
    <w:rsid w:val="0047288D"/>
    <w:rsid w:val="00474DC9"/>
    <w:rsid w:val="00475ACA"/>
    <w:rsid w:val="00475BE0"/>
    <w:rsid w:val="00481F98"/>
    <w:rsid w:val="00482216"/>
    <w:rsid w:val="00483EEC"/>
    <w:rsid w:val="00486FBE"/>
    <w:rsid w:val="00491CCB"/>
    <w:rsid w:val="004930AC"/>
    <w:rsid w:val="00494029"/>
    <w:rsid w:val="00494F49"/>
    <w:rsid w:val="00495815"/>
    <w:rsid w:val="004971C0"/>
    <w:rsid w:val="004A2284"/>
    <w:rsid w:val="004A4F22"/>
    <w:rsid w:val="004A7A41"/>
    <w:rsid w:val="004B295E"/>
    <w:rsid w:val="004B2D83"/>
    <w:rsid w:val="004B3595"/>
    <w:rsid w:val="004B3601"/>
    <w:rsid w:val="004B3DDC"/>
    <w:rsid w:val="004B46D1"/>
    <w:rsid w:val="004C05A5"/>
    <w:rsid w:val="004C23B9"/>
    <w:rsid w:val="004C2D34"/>
    <w:rsid w:val="004C2E09"/>
    <w:rsid w:val="004C56CF"/>
    <w:rsid w:val="004C67A2"/>
    <w:rsid w:val="004D0826"/>
    <w:rsid w:val="004D1949"/>
    <w:rsid w:val="004D458C"/>
    <w:rsid w:val="004D66DF"/>
    <w:rsid w:val="004D6D71"/>
    <w:rsid w:val="004E0A1C"/>
    <w:rsid w:val="004E20B8"/>
    <w:rsid w:val="004E2574"/>
    <w:rsid w:val="004E2BF4"/>
    <w:rsid w:val="004E303E"/>
    <w:rsid w:val="004E35FF"/>
    <w:rsid w:val="004E52D9"/>
    <w:rsid w:val="004E6A82"/>
    <w:rsid w:val="004E7C03"/>
    <w:rsid w:val="004F7A18"/>
    <w:rsid w:val="00500796"/>
    <w:rsid w:val="00503120"/>
    <w:rsid w:val="005035D4"/>
    <w:rsid w:val="005053B8"/>
    <w:rsid w:val="00506F0A"/>
    <w:rsid w:val="005100C3"/>
    <w:rsid w:val="005153D9"/>
    <w:rsid w:val="00515CEA"/>
    <w:rsid w:val="00515EEB"/>
    <w:rsid w:val="00517B06"/>
    <w:rsid w:val="005209FC"/>
    <w:rsid w:val="005224EF"/>
    <w:rsid w:val="0052526F"/>
    <w:rsid w:val="005261D3"/>
    <w:rsid w:val="00526E30"/>
    <w:rsid w:val="00527305"/>
    <w:rsid w:val="00527A02"/>
    <w:rsid w:val="00530B79"/>
    <w:rsid w:val="005329E2"/>
    <w:rsid w:val="00534016"/>
    <w:rsid w:val="00534845"/>
    <w:rsid w:val="005356AA"/>
    <w:rsid w:val="00536D6C"/>
    <w:rsid w:val="005405C7"/>
    <w:rsid w:val="00541626"/>
    <w:rsid w:val="00541E29"/>
    <w:rsid w:val="0054264D"/>
    <w:rsid w:val="00542C28"/>
    <w:rsid w:val="00543FA6"/>
    <w:rsid w:val="00544D40"/>
    <w:rsid w:val="005453CF"/>
    <w:rsid w:val="00545E89"/>
    <w:rsid w:val="00547DF8"/>
    <w:rsid w:val="00550213"/>
    <w:rsid w:val="005504BB"/>
    <w:rsid w:val="0055093E"/>
    <w:rsid w:val="00552CC2"/>
    <w:rsid w:val="00556455"/>
    <w:rsid w:val="005564C7"/>
    <w:rsid w:val="00556F88"/>
    <w:rsid w:val="0055784B"/>
    <w:rsid w:val="00560AFA"/>
    <w:rsid w:val="00565702"/>
    <w:rsid w:val="00566E03"/>
    <w:rsid w:val="00570188"/>
    <w:rsid w:val="005704EB"/>
    <w:rsid w:val="005741A3"/>
    <w:rsid w:val="005747C5"/>
    <w:rsid w:val="0057497B"/>
    <w:rsid w:val="00574F51"/>
    <w:rsid w:val="005756DA"/>
    <w:rsid w:val="005774F8"/>
    <w:rsid w:val="00577697"/>
    <w:rsid w:val="00580192"/>
    <w:rsid w:val="005803CD"/>
    <w:rsid w:val="0058045C"/>
    <w:rsid w:val="00580F22"/>
    <w:rsid w:val="00581642"/>
    <w:rsid w:val="005842BE"/>
    <w:rsid w:val="00586710"/>
    <w:rsid w:val="00586A80"/>
    <w:rsid w:val="00586B91"/>
    <w:rsid w:val="00586DA8"/>
    <w:rsid w:val="00587A1E"/>
    <w:rsid w:val="005901AC"/>
    <w:rsid w:val="00591C76"/>
    <w:rsid w:val="00591E88"/>
    <w:rsid w:val="00591FF7"/>
    <w:rsid w:val="00592AB7"/>
    <w:rsid w:val="00592DD8"/>
    <w:rsid w:val="005933E7"/>
    <w:rsid w:val="00593D65"/>
    <w:rsid w:val="00594498"/>
    <w:rsid w:val="00595C6D"/>
    <w:rsid w:val="00597104"/>
    <w:rsid w:val="00597B5B"/>
    <w:rsid w:val="005A0B03"/>
    <w:rsid w:val="005A101D"/>
    <w:rsid w:val="005A42D8"/>
    <w:rsid w:val="005A5224"/>
    <w:rsid w:val="005A599A"/>
    <w:rsid w:val="005A6519"/>
    <w:rsid w:val="005A6C69"/>
    <w:rsid w:val="005B04FD"/>
    <w:rsid w:val="005B144F"/>
    <w:rsid w:val="005B1DC3"/>
    <w:rsid w:val="005B239D"/>
    <w:rsid w:val="005B3803"/>
    <w:rsid w:val="005B48A4"/>
    <w:rsid w:val="005B66A4"/>
    <w:rsid w:val="005C2DF5"/>
    <w:rsid w:val="005C365E"/>
    <w:rsid w:val="005C69A1"/>
    <w:rsid w:val="005D00CE"/>
    <w:rsid w:val="005D17B8"/>
    <w:rsid w:val="005D2F85"/>
    <w:rsid w:val="005D3328"/>
    <w:rsid w:val="005D68F4"/>
    <w:rsid w:val="005E0EBD"/>
    <w:rsid w:val="005E1220"/>
    <w:rsid w:val="005E27BD"/>
    <w:rsid w:val="005E3245"/>
    <w:rsid w:val="005E7E58"/>
    <w:rsid w:val="005F05F6"/>
    <w:rsid w:val="005F23B0"/>
    <w:rsid w:val="005F4DAA"/>
    <w:rsid w:val="005F4EC3"/>
    <w:rsid w:val="005F5110"/>
    <w:rsid w:val="005F51D7"/>
    <w:rsid w:val="005F5368"/>
    <w:rsid w:val="005F54F9"/>
    <w:rsid w:val="005F65D0"/>
    <w:rsid w:val="00600549"/>
    <w:rsid w:val="00603488"/>
    <w:rsid w:val="00603EE1"/>
    <w:rsid w:val="00604A5D"/>
    <w:rsid w:val="00606DAA"/>
    <w:rsid w:val="00607392"/>
    <w:rsid w:val="00607850"/>
    <w:rsid w:val="00607DBC"/>
    <w:rsid w:val="006103B7"/>
    <w:rsid w:val="00612227"/>
    <w:rsid w:val="00612D5C"/>
    <w:rsid w:val="00613533"/>
    <w:rsid w:val="0061564A"/>
    <w:rsid w:val="00617DDE"/>
    <w:rsid w:val="00622E93"/>
    <w:rsid w:val="00623476"/>
    <w:rsid w:val="00625A2A"/>
    <w:rsid w:val="00625BEA"/>
    <w:rsid w:val="00626D9D"/>
    <w:rsid w:val="0062770B"/>
    <w:rsid w:val="0063095A"/>
    <w:rsid w:val="006309D3"/>
    <w:rsid w:val="006333FD"/>
    <w:rsid w:val="00633868"/>
    <w:rsid w:val="00633E75"/>
    <w:rsid w:val="006364C8"/>
    <w:rsid w:val="00637D57"/>
    <w:rsid w:val="0064096E"/>
    <w:rsid w:val="006409EB"/>
    <w:rsid w:val="00641241"/>
    <w:rsid w:val="006429AC"/>
    <w:rsid w:val="00644C5D"/>
    <w:rsid w:val="0064677C"/>
    <w:rsid w:val="00650177"/>
    <w:rsid w:val="00651911"/>
    <w:rsid w:val="00652C81"/>
    <w:rsid w:val="0065327A"/>
    <w:rsid w:val="0065342C"/>
    <w:rsid w:val="006548F1"/>
    <w:rsid w:val="00654945"/>
    <w:rsid w:val="00654A20"/>
    <w:rsid w:val="00655924"/>
    <w:rsid w:val="00655EF9"/>
    <w:rsid w:val="006600F7"/>
    <w:rsid w:val="0066057D"/>
    <w:rsid w:val="00661DA2"/>
    <w:rsid w:val="00662873"/>
    <w:rsid w:val="00662A18"/>
    <w:rsid w:val="0066589A"/>
    <w:rsid w:val="0066618B"/>
    <w:rsid w:val="006729D8"/>
    <w:rsid w:val="00683303"/>
    <w:rsid w:val="0068415A"/>
    <w:rsid w:val="0068429A"/>
    <w:rsid w:val="00684CEF"/>
    <w:rsid w:val="00685DDB"/>
    <w:rsid w:val="00690380"/>
    <w:rsid w:val="0069249A"/>
    <w:rsid w:val="00695299"/>
    <w:rsid w:val="0069699D"/>
    <w:rsid w:val="00696A12"/>
    <w:rsid w:val="00697D3B"/>
    <w:rsid w:val="006A02C6"/>
    <w:rsid w:val="006A0C4E"/>
    <w:rsid w:val="006A0E73"/>
    <w:rsid w:val="006A2A0F"/>
    <w:rsid w:val="006A2B78"/>
    <w:rsid w:val="006A3752"/>
    <w:rsid w:val="006A74D8"/>
    <w:rsid w:val="006B074C"/>
    <w:rsid w:val="006B0BD2"/>
    <w:rsid w:val="006B2F3C"/>
    <w:rsid w:val="006B3F1F"/>
    <w:rsid w:val="006B4C45"/>
    <w:rsid w:val="006B53BE"/>
    <w:rsid w:val="006B5BE2"/>
    <w:rsid w:val="006B6CDA"/>
    <w:rsid w:val="006C09F8"/>
    <w:rsid w:val="006C0BA3"/>
    <w:rsid w:val="006C0CC7"/>
    <w:rsid w:val="006C2C45"/>
    <w:rsid w:val="006C2CA3"/>
    <w:rsid w:val="006C411A"/>
    <w:rsid w:val="006C692B"/>
    <w:rsid w:val="006C73BA"/>
    <w:rsid w:val="006C7E6E"/>
    <w:rsid w:val="006D0ADB"/>
    <w:rsid w:val="006D15DA"/>
    <w:rsid w:val="006D2699"/>
    <w:rsid w:val="006D3190"/>
    <w:rsid w:val="006D4532"/>
    <w:rsid w:val="006D62D8"/>
    <w:rsid w:val="006D66AB"/>
    <w:rsid w:val="006D6F82"/>
    <w:rsid w:val="006E2CA8"/>
    <w:rsid w:val="006E34A6"/>
    <w:rsid w:val="006E36B0"/>
    <w:rsid w:val="006F20CA"/>
    <w:rsid w:val="006F240B"/>
    <w:rsid w:val="006F249F"/>
    <w:rsid w:val="006F3081"/>
    <w:rsid w:val="006F54FE"/>
    <w:rsid w:val="006F5613"/>
    <w:rsid w:val="006F66E5"/>
    <w:rsid w:val="006F7086"/>
    <w:rsid w:val="0070185A"/>
    <w:rsid w:val="0070271A"/>
    <w:rsid w:val="0070437C"/>
    <w:rsid w:val="00705CB0"/>
    <w:rsid w:val="00710AA5"/>
    <w:rsid w:val="007135B6"/>
    <w:rsid w:val="007136A1"/>
    <w:rsid w:val="007138B0"/>
    <w:rsid w:val="00713C9F"/>
    <w:rsid w:val="00715245"/>
    <w:rsid w:val="0071615A"/>
    <w:rsid w:val="007171D0"/>
    <w:rsid w:val="00722178"/>
    <w:rsid w:val="0072290B"/>
    <w:rsid w:val="00722E6A"/>
    <w:rsid w:val="0072312A"/>
    <w:rsid w:val="0072524C"/>
    <w:rsid w:val="007309F5"/>
    <w:rsid w:val="007345B1"/>
    <w:rsid w:val="0073465B"/>
    <w:rsid w:val="0073756A"/>
    <w:rsid w:val="007404A6"/>
    <w:rsid w:val="00740E59"/>
    <w:rsid w:val="0074195A"/>
    <w:rsid w:val="00741F8A"/>
    <w:rsid w:val="0074456D"/>
    <w:rsid w:val="00746552"/>
    <w:rsid w:val="0074702F"/>
    <w:rsid w:val="00753403"/>
    <w:rsid w:val="00754758"/>
    <w:rsid w:val="0075649F"/>
    <w:rsid w:val="007566C8"/>
    <w:rsid w:val="0075718C"/>
    <w:rsid w:val="00757995"/>
    <w:rsid w:val="00762100"/>
    <w:rsid w:val="0076256C"/>
    <w:rsid w:val="00762874"/>
    <w:rsid w:val="00762A56"/>
    <w:rsid w:val="00764CB2"/>
    <w:rsid w:val="00766772"/>
    <w:rsid w:val="0077117C"/>
    <w:rsid w:val="00777EFB"/>
    <w:rsid w:val="00780C7D"/>
    <w:rsid w:val="00780F47"/>
    <w:rsid w:val="007818FF"/>
    <w:rsid w:val="00784BB4"/>
    <w:rsid w:val="007873FC"/>
    <w:rsid w:val="00791547"/>
    <w:rsid w:val="0079280F"/>
    <w:rsid w:val="00793398"/>
    <w:rsid w:val="00793A42"/>
    <w:rsid w:val="0079496D"/>
    <w:rsid w:val="00795A4B"/>
    <w:rsid w:val="00796AFE"/>
    <w:rsid w:val="007A06CE"/>
    <w:rsid w:val="007A36BE"/>
    <w:rsid w:val="007A43DC"/>
    <w:rsid w:val="007B3A0C"/>
    <w:rsid w:val="007B41E5"/>
    <w:rsid w:val="007B4BBE"/>
    <w:rsid w:val="007C1165"/>
    <w:rsid w:val="007C2315"/>
    <w:rsid w:val="007C256D"/>
    <w:rsid w:val="007C28F2"/>
    <w:rsid w:val="007C3271"/>
    <w:rsid w:val="007C3A20"/>
    <w:rsid w:val="007C416A"/>
    <w:rsid w:val="007C5E8F"/>
    <w:rsid w:val="007C680F"/>
    <w:rsid w:val="007C6B05"/>
    <w:rsid w:val="007C7961"/>
    <w:rsid w:val="007D2399"/>
    <w:rsid w:val="007D32E9"/>
    <w:rsid w:val="007D3D90"/>
    <w:rsid w:val="007D3ECC"/>
    <w:rsid w:val="007D5789"/>
    <w:rsid w:val="007D741E"/>
    <w:rsid w:val="007E00B4"/>
    <w:rsid w:val="007E02DF"/>
    <w:rsid w:val="007E095E"/>
    <w:rsid w:val="007E1DE7"/>
    <w:rsid w:val="007E2B86"/>
    <w:rsid w:val="007E31FA"/>
    <w:rsid w:val="007E345B"/>
    <w:rsid w:val="007E3559"/>
    <w:rsid w:val="007E57DE"/>
    <w:rsid w:val="007E664A"/>
    <w:rsid w:val="007E75F3"/>
    <w:rsid w:val="007F27E5"/>
    <w:rsid w:val="007F56CF"/>
    <w:rsid w:val="00800C3F"/>
    <w:rsid w:val="008031F2"/>
    <w:rsid w:val="00803A70"/>
    <w:rsid w:val="00804885"/>
    <w:rsid w:val="00804995"/>
    <w:rsid w:val="0080717A"/>
    <w:rsid w:val="008107E7"/>
    <w:rsid w:val="008131B3"/>
    <w:rsid w:val="0081538A"/>
    <w:rsid w:val="008202E6"/>
    <w:rsid w:val="00824F26"/>
    <w:rsid w:val="008302B2"/>
    <w:rsid w:val="008310DC"/>
    <w:rsid w:val="00832593"/>
    <w:rsid w:val="00833FA6"/>
    <w:rsid w:val="00834619"/>
    <w:rsid w:val="00834D0B"/>
    <w:rsid w:val="0083683B"/>
    <w:rsid w:val="00836C22"/>
    <w:rsid w:val="00837571"/>
    <w:rsid w:val="00840FD5"/>
    <w:rsid w:val="00841FA0"/>
    <w:rsid w:val="00842687"/>
    <w:rsid w:val="0084291F"/>
    <w:rsid w:val="00842EDC"/>
    <w:rsid w:val="0084426F"/>
    <w:rsid w:val="0084599B"/>
    <w:rsid w:val="0084741F"/>
    <w:rsid w:val="0084791C"/>
    <w:rsid w:val="008522B5"/>
    <w:rsid w:val="0085695F"/>
    <w:rsid w:val="00863B29"/>
    <w:rsid w:val="0086601C"/>
    <w:rsid w:val="00866168"/>
    <w:rsid w:val="00867606"/>
    <w:rsid w:val="00872571"/>
    <w:rsid w:val="0087395C"/>
    <w:rsid w:val="00874CAF"/>
    <w:rsid w:val="008770EB"/>
    <w:rsid w:val="008812FE"/>
    <w:rsid w:val="00882C59"/>
    <w:rsid w:val="008840F2"/>
    <w:rsid w:val="00884615"/>
    <w:rsid w:val="0088622C"/>
    <w:rsid w:val="0088658A"/>
    <w:rsid w:val="00886E97"/>
    <w:rsid w:val="0088737E"/>
    <w:rsid w:val="0089094B"/>
    <w:rsid w:val="00892231"/>
    <w:rsid w:val="008940AE"/>
    <w:rsid w:val="00894744"/>
    <w:rsid w:val="00894A12"/>
    <w:rsid w:val="008966DA"/>
    <w:rsid w:val="008971D3"/>
    <w:rsid w:val="00897751"/>
    <w:rsid w:val="00897E35"/>
    <w:rsid w:val="008A458F"/>
    <w:rsid w:val="008B10F4"/>
    <w:rsid w:val="008B2CD7"/>
    <w:rsid w:val="008B4DDF"/>
    <w:rsid w:val="008B6ABD"/>
    <w:rsid w:val="008B7A2F"/>
    <w:rsid w:val="008C1DFA"/>
    <w:rsid w:val="008C2520"/>
    <w:rsid w:val="008C25D2"/>
    <w:rsid w:val="008C32F9"/>
    <w:rsid w:val="008C3577"/>
    <w:rsid w:val="008C5B21"/>
    <w:rsid w:val="008C6840"/>
    <w:rsid w:val="008D0BE4"/>
    <w:rsid w:val="008D2E5A"/>
    <w:rsid w:val="008D3802"/>
    <w:rsid w:val="008D7495"/>
    <w:rsid w:val="008D754D"/>
    <w:rsid w:val="008E0E24"/>
    <w:rsid w:val="008E12C0"/>
    <w:rsid w:val="008E4AB8"/>
    <w:rsid w:val="008E4BB3"/>
    <w:rsid w:val="008E6468"/>
    <w:rsid w:val="008E662C"/>
    <w:rsid w:val="008F17AB"/>
    <w:rsid w:val="008F2071"/>
    <w:rsid w:val="008F265A"/>
    <w:rsid w:val="008F2B7B"/>
    <w:rsid w:val="008F52F0"/>
    <w:rsid w:val="008F5E0D"/>
    <w:rsid w:val="008F619D"/>
    <w:rsid w:val="008F6575"/>
    <w:rsid w:val="008F6FC2"/>
    <w:rsid w:val="009013B7"/>
    <w:rsid w:val="009019A4"/>
    <w:rsid w:val="00902576"/>
    <w:rsid w:val="00902F11"/>
    <w:rsid w:val="00907C5B"/>
    <w:rsid w:val="00911C75"/>
    <w:rsid w:val="00914D7A"/>
    <w:rsid w:val="00915275"/>
    <w:rsid w:val="00917606"/>
    <w:rsid w:val="00917A41"/>
    <w:rsid w:val="0092008C"/>
    <w:rsid w:val="0092045A"/>
    <w:rsid w:val="00923661"/>
    <w:rsid w:val="00923B12"/>
    <w:rsid w:val="00924C0D"/>
    <w:rsid w:val="00930748"/>
    <w:rsid w:val="00932A78"/>
    <w:rsid w:val="009352B9"/>
    <w:rsid w:val="009415AE"/>
    <w:rsid w:val="00941FFC"/>
    <w:rsid w:val="00942615"/>
    <w:rsid w:val="0094497E"/>
    <w:rsid w:val="00947EDA"/>
    <w:rsid w:val="00950A10"/>
    <w:rsid w:val="0095185A"/>
    <w:rsid w:val="0095186D"/>
    <w:rsid w:val="00954174"/>
    <w:rsid w:val="00955CB4"/>
    <w:rsid w:val="00956E91"/>
    <w:rsid w:val="00960021"/>
    <w:rsid w:val="00961896"/>
    <w:rsid w:val="00962841"/>
    <w:rsid w:val="00966610"/>
    <w:rsid w:val="009668F9"/>
    <w:rsid w:val="009679B0"/>
    <w:rsid w:val="00970963"/>
    <w:rsid w:val="0097180C"/>
    <w:rsid w:val="00973B1D"/>
    <w:rsid w:val="009779A5"/>
    <w:rsid w:val="00980558"/>
    <w:rsid w:val="009818B0"/>
    <w:rsid w:val="00982E84"/>
    <w:rsid w:val="0098441C"/>
    <w:rsid w:val="009849B5"/>
    <w:rsid w:val="00987618"/>
    <w:rsid w:val="0099053D"/>
    <w:rsid w:val="00990B3C"/>
    <w:rsid w:val="00990CB4"/>
    <w:rsid w:val="009933AD"/>
    <w:rsid w:val="009959C0"/>
    <w:rsid w:val="009959DA"/>
    <w:rsid w:val="00996E08"/>
    <w:rsid w:val="009A080E"/>
    <w:rsid w:val="009A0C27"/>
    <w:rsid w:val="009A0E09"/>
    <w:rsid w:val="009A2048"/>
    <w:rsid w:val="009A2FA8"/>
    <w:rsid w:val="009A3A53"/>
    <w:rsid w:val="009A3CB3"/>
    <w:rsid w:val="009A4F2F"/>
    <w:rsid w:val="009A6C18"/>
    <w:rsid w:val="009A7B1E"/>
    <w:rsid w:val="009B0573"/>
    <w:rsid w:val="009B0A90"/>
    <w:rsid w:val="009B0D56"/>
    <w:rsid w:val="009B14BE"/>
    <w:rsid w:val="009B19A8"/>
    <w:rsid w:val="009B2936"/>
    <w:rsid w:val="009B4E26"/>
    <w:rsid w:val="009B6858"/>
    <w:rsid w:val="009C0A35"/>
    <w:rsid w:val="009C1987"/>
    <w:rsid w:val="009C25C9"/>
    <w:rsid w:val="009C6859"/>
    <w:rsid w:val="009C771F"/>
    <w:rsid w:val="009D1C60"/>
    <w:rsid w:val="009D1E6C"/>
    <w:rsid w:val="009D245D"/>
    <w:rsid w:val="009D336D"/>
    <w:rsid w:val="009D3A42"/>
    <w:rsid w:val="009D401D"/>
    <w:rsid w:val="009D4DD0"/>
    <w:rsid w:val="009D7D87"/>
    <w:rsid w:val="009E0E7D"/>
    <w:rsid w:val="009E2BB4"/>
    <w:rsid w:val="009E4AB8"/>
    <w:rsid w:val="009E59F5"/>
    <w:rsid w:val="009F1262"/>
    <w:rsid w:val="009F36D5"/>
    <w:rsid w:val="009F396F"/>
    <w:rsid w:val="009F44DA"/>
    <w:rsid w:val="009F4E08"/>
    <w:rsid w:val="009F7AA9"/>
    <w:rsid w:val="00A012B2"/>
    <w:rsid w:val="00A01D6D"/>
    <w:rsid w:val="00A024A9"/>
    <w:rsid w:val="00A04FD2"/>
    <w:rsid w:val="00A051F9"/>
    <w:rsid w:val="00A071F3"/>
    <w:rsid w:val="00A07D70"/>
    <w:rsid w:val="00A109DE"/>
    <w:rsid w:val="00A115F0"/>
    <w:rsid w:val="00A11788"/>
    <w:rsid w:val="00A11CAF"/>
    <w:rsid w:val="00A13245"/>
    <w:rsid w:val="00A13C1B"/>
    <w:rsid w:val="00A15656"/>
    <w:rsid w:val="00A16983"/>
    <w:rsid w:val="00A17BE1"/>
    <w:rsid w:val="00A17D16"/>
    <w:rsid w:val="00A20839"/>
    <w:rsid w:val="00A228B7"/>
    <w:rsid w:val="00A231F7"/>
    <w:rsid w:val="00A23876"/>
    <w:rsid w:val="00A25781"/>
    <w:rsid w:val="00A257F5"/>
    <w:rsid w:val="00A25860"/>
    <w:rsid w:val="00A2592A"/>
    <w:rsid w:val="00A272FD"/>
    <w:rsid w:val="00A30E3B"/>
    <w:rsid w:val="00A31D29"/>
    <w:rsid w:val="00A33441"/>
    <w:rsid w:val="00A33A5A"/>
    <w:rsid w:val="00A34F4F"/>
    <w:rsid w:val="00A350D9"/>
    <w:rsid w:val="00A355B6"/>
    <w:rsid w:val="00A36379"/>
    <w:rsid w:val="00A37139"/>
    <w:rsid w:val="00A37578"/>
    <w:rsid w:val="00A376C4"/>
    <w:rsid w:val="00A408EE"/>
    <w:rsid w:val="00A43998"/>
    <w:rsid w:val="00A43C08"/>
    <w:rsid w:val="00A46348"/>
    <w:rsid w:val="00A479FC"/>
    <w:rsid w:val="00A5080A"/>
    <w:rsid w:val="00A5100B"/>
    <w:rsid w:val="00A527EA"/>
    <w:rsid w:val="00A54784"/>
    <w:rsid w:val="00A55D44"/>
    <w:rsid w:val="00A55EDA"/>
    <w:rsid w:val="00A56D19"/>
    <w:rsid w:val="00A603B1"/>
    <w:rsid w:val="00A61193"/>
    <w:rsid w:val="00A63749"/>
    <w:rsid w:val="00A63E3F"/>
    <w:rsid w:val="00A6505C"/>
    <w:rsid w:val="00A70F50"/>
    <w:rsid w:val="00A71CB8"/>
    <w:rsid w:val="00A74C9F"/>
    <w:rsid w:val="00A757DB"/>
    <w:rsid w:val="00A75836"/>
    <w:rsid w:val="00A76F8D"/>
    <w:rsid w:val="00A778D5"/>
    <w:rsid w:val="00A8163E"/>
    <w:rsid w:val="00A866B9"/>
    <w:rsid w:val="00A86750"/>
    <w:rsid w:val="00A874BF"/>
    <w:rsid w:val="00A907E8"/>
    <w:rsid w:val="00A927AA"/>
    <w:rsid w:val="00A92F74"/>
    <w:rsid w:val="00A97866"/>
    <w:rsid w:val="00AA02A8"/>
    <w:rsid w:val="00AA134A"/>
    <w:rsid w:val="00AA13A8"/>
    <w:rsid w:val="00AA1A6B"/>
    <w:rsid w:val="00AA2C9B"/>
    <w:rsid w:val="00AA5278"/>
    <w:rsid w:val="00AA7E20"/>
    <w:rsid w:val="00AB0689"/>
    <w:rsid w:val="00AB120A"/>
    <w:rsid w:val="00AB44AD"/>
    <w:rsid w:val="00AB4D12"/>
    <w:rsid w:val="00AB522A"/>
    <w:rsid w:val="00AB6C44"/>
    <w:rsid w:val="00AC0EA3"/>
    <w:rsid w:val="00AC20A1"/>
    <w:rsid w:val="00AC2475"/>
    <w:rsid w:val="00AC410B"/>
    <w:rsid w:val="00AD07E9"/>
    <w:rsid w:val="00AD1758"/>
    <w:rsid w:val="00AD19F3"/>
    <w:rsid w:val="00AD42C0"/>
    <w:rsid w:val="00AD4CA4"/>
    <w:rsid w:val="00AD4D5F"/>
    <w:rsid w:val="00AD7EB3"/>
    <w:rsid w:val="00AE014A"/>
    <w:rsid w:val="00AE1C37"/>
    <w:rsid w:val="00AE296D"/>
    <w:rsid w:val="00AE39F8"/>
    <w:rsid w:val="00AE3AAF"/>
    <w:rsid w:val="00AE4EDC"/>
    <w:rsid w:val="00AE503A"/>
    <w:rsid w:val="00AE5E56"/>
    <w:rsid w:val="00AE68BF"/>
    <w:rsid w:val="00AE78B6"/>
    <w:rsid w:val="00AF1A66"/>
    <w:rsid w:val="00AF2760"/>
    <w:rsid w:val="00AF2A37"/>
    <w:rsid w:val="00B01453"/>
    <w:rsid w:val="00B02C10"/>
    <w:rsid w:val="00B0340F"/>
    <w:rsid w:val="00B069AF"/>
    <w:rsid w:val="00B0719A"/>
    <w:rsid w:val="00B13ADE"/>
    <w:rsid w:val="00B15BB6"/>
    <w:rsid w:val="00B16992"/>
    <w:rsid w:val="00B1724B"/>
    <w:rsid w:val="00B210B1"/>
    <w:rsid w:val="00B23040"/>
    <w:rsid w:val="00B23705"/>
    <w:rsid w:val="00B246EB"/>
    <w:rsid w:val="00B25324"/>
    <w:rsid w:val="00B32639"/>
    <w:rsid w:val="00B33FB1"/>
    <w:rsid w:val="00B35BE8"/>
    <w:rsid w:val="00B37038"/>
    <w:rsid w:val="00B414A7"/>
    <w:rsid w:val="00B41E8A"/>
    <w:rsid w:val="00B422ED"/>
    <w:rsid w:val="00B47131"/>
    <w:rsid w:val="00B503BF"/>
    <w:rsid w:val="00B5056D"/>
    <w:rsid w:val="00B511DB"/>
    <w:rsid w:val="00B51D54"/>
    <w:rsid w:val="00B542EC"/>
    <w:rsid w:val="00B549DD"/>
    <w:rsid w:val="00B55FED"/>
    <w:rsid w:val="00B5740D"/>
    <w:rsid w:val="00B60E03"/>
    <w:rsid w:val="00B62CA1"/>
    <w:rsid w:val="00B63703"/>
    <w:rsid w:val="00B63A93"/>
    <w:rsid w:val="00B63BF5"/>
    <w:rsid w:val="00B63EDD"/>
    <w:rsid w:val="00B64EFC"/>
    <w:rsid w:val="00B65CCE"/>
    <w:rsid w:val="00B66461"/>
    <w:rsid w:val="00B66919"/>
    <w:rsid w:val="00B70D00"/>
    <w:rsid w:val="00B71011"/>
    <w:rsid w:val="00B751A3"/>
    <w:rsid w:val="00B753BA"/>
    <w:rsid w:val="00B759B4"/>
    <w:rsid w:val="00B76876"/>
    <w:rsid w:val="00B774A2"/>
    <w:rsid w:val="00B80451"/>
    <w:rsid w:val="00B81288"/>
    <w:rsid w:val="00B8523A"/>
    <w:rsid w:val="00B85D16"/>
    <w:rsid w:val="00B87D57"/>
    <w:rsid w:val="00B9040B"/>
    <w:rsid w:val="00B917BB"/>
    <w:rsid w:val="00B91E57"/>
    <w:rsid w:val="00B92E51"/>
    <w:rsid w:val="00B93416"/>
    <w:rsid w:val="00B947CF"/>
    <w:rsid w:val="00B95778"/>
    <w:rsid w:val="00B971D6"/>
    <w:rsid w:val="00B974EB"/>
    <w:rsid w:val="00B97525"/>
    <w:rsid w:val="00B97670"/>
    <w:rsid w:val="00B97ED4"/>
    <w:rsid w:val="00BA2A36"/>
    <w:rsid w:val="00BA5473"/>
    <w:rsid w:val="00BA61FE"/>
    <w:rsid w:val="00BA6249"/>
    <w:rsid w:val="00BA6DFD"/>
    <w:rsid w:val="00BB6D06"/>
    <w:rsid w:val="00BC10A3"/>
    <w:rsid w:val="00BC2843"/>
    <w:rsid w:val="00BC48FA"/>
    <w:rsid w:val="00BC4A32"/>
    <w:rsid w:val="00BC57B0"/>
    <w:rsid w:val="00BD063E"/>
    <w:rsid w:val="00BD12EB"/>
    <w:rsid w:val="00BD4620"/>
    <w:rsid w:val="00BE1C0A"/>
    <w:rsid w:val="00BE24D8"/>
    <w:rsid w:val="00BE2F71"/>
    <w:rsid w:val="00BE3043"/>
    <w:rsid w:val="00BE40C9"/>
    <w:rsid w:val="00BE476E"/>
    <w:rsid w:val="00BE4FFE"/>
    <w:rsid w:val="00BE50D9"/>
    <w:rsid w:val="00BE59E6"/>
    <w:rsid w:val="00BE6E96"/>
    <w:rsid w:val="00BE72F8"/>
    <w:rsid w:val="00BF0222"/>
    <w:rsid w:val="00BF13D0"/>
    <w:rsid w:val="00BF31AC"/>
    <w:rsid w:val="00BF347A"/>
    <w:rsid w:val="00BF4762"/>
    <w:rsid w:val="00BF4A91"/>
    <w:rsid w:val="00BF5FFE"/>
    <w:rsid w:val="00BF650D"/>
    <w:rsid w:val="00BF66F0"/>
    <w:rsid w:val="00BF72E1"/>
    <w:rsid w:val="00BF73F8"/>
    <w:rsid w:val="00BF79AA"/>
    <w:rsid w:val="00C00B5E"/>
    <w:rsid w:val="00C01BBC"/>
    <w:rsid w:val="00C026EB"/>
    <w:rsid w:val="00C04A58"/>
    <w:rsid w:val="00C04AF6"/>
    <w:rsid w:val="00C07AE4"/>
    <w:rsid w:val="00C119DB"/>
    <w:rsid w:val="00C12BB1"/>
    <w:rsid w:val="00C14EC4"/>
    <w:rsid w:val="00C1722F"/>
    <w:rsid w:val="00C17810"/>
    <w:rsid w:val="00C20829"/>
    <w:rsid w:val="00C20F88"/>
    <w:rsid w:val="00C228E8"/>
    <w:rsid w:val="00C22DBB"/>
    <w:rsid w:val="00C23F1B"/>
    <w:rsid w:val="00C26074"/>
    <w:rsid w:val="00C26112"/>
    <w:rsid w:val="00C268A0"/>
    <w:rsid w:val="00C269CF"/>
    <w:rsid w:val="00C26CF8"/>
    <w:rsid w:val="00C27984"/>
    <w:rsid w:val="00C3549E"/>
    <w:rsid w:val="00C35BA3"/>
    <w:rsid w:val="00C36820"/>
    <w:rsid w:val="00C40DB3"/>
    <w:rsid w:val="00C412C0"/>
    <w:rsid w:val="00C412EC"/>
    <w:rsid w:val="00C41577"/>
    <w:rsid w:val="00C42ADB"/>
    <w:rsid w:val="00C43946"/>
    <w:rsid w:val="00C43C39"/>
    <w:rsid w:val="00C4450B"/>
    <w:rsid w:val="00C45488"/>
    <w:rsid w:val="00C52290"/>
    <w:rsid w:val="00C535FA"/>
    <w:rsid w:val="00C54BEC"/>
    <w:rsid w:val="00C565CE"/>
    <w:rsid w:val="00C6090C"/>
    <w:rsid w:val="00C60FE4"/>
    <w:rsid w:val="00C610E5"/>
    <w:rsid w:val="00C61C36"/>
    <w:rsid w:val="00C61F31"/>
    <w:rsid w:val="00C64837"/>
    <w:rsid w:val="00C656EB"/>
    <w:rsid w:val="00C65978"/>
    <w:rsid w:val="00C672E7"/>
    <w:rsid w:val="00C709DF"/>
    <w:rsid w:val="00C71413"/>
    <w:rsid w:val="00C7464D"/>
    <w:rsid w:val="00C7515C"/>
    <w:rsid w:val="00C7626D"/>
    <w:rsid w:val="00C76A6C"/>
    <w:rsid w:val="00C77657"/>
    <w:rsid w:val="00C80A52"/>
    <w:rsid w:val="00C80B00"/>
    <w:rsid w:val="00C81630"/>
    <w:rsid w:val="00C82E9D"/>
    <w:rsid w:val="00C83D35"/>
    <w:rsid w:val="00C83FDF"/>
    <w:rsid w:val="00C86EB4"/>
    <w:rsid w:val="00C87AC0"/>
    <w:rsid w:val="00C902BB"/>
    <w:rsid w:val="00C94289"/>
    <w:rsid w:val="00C9545E"/>
    <w:rsid w:val="00C97602"/>
    <w:rsid w:val="00C97A28"/>
    <w:rsid w:val="00CA140C"/>
    <w:rsid w:val="00CA2AE8"/>
    <w:rsid w:val="00CA3019"/>
    <w:rsid w:val="00CA3937"/>
    <w:rsid w:val="00CA3D38"/>
    <w:rsid w:val="00CA4DDE"/>
    <w:rsid w:val="00CA6598"/>
    <w:rsid w:val="00CA67F1"/>
    <w:rsid w:val="00CB1675"/>
    <w:rsid w:val="00CB65A7"/>
    <w:rsid w:val="00CB7588"/>
    <w:rsid w:val="00CC289C"/>
    <w:rsid w:val="00CC326F"/>
    <w:rsid w:val="00CC32C1"/>
    <w:rsid w:val="00CC5524"/>
    <w:rsid w:val="00CC5DCA"/>
    <w:rsid w:val="00CC6052"/>
    <w:rsid w:val="00CD0B44"/>
    <w:rsid w:val="00CD2616"/>
    <w:rsid w:val="00CD3D40"/>
    <w:rsid w:val="00CD4CC9"/>
    <w:rsid w:val="00CD53CD"/>
    <w:rsid w:val="00CD5AE2"/>
    <w:rsid w:val="00CE457A"/>
    <w:rsid w:val="00CE4B79"/>
    <w:rsid w:val="00CE53D3"/>
    <w:rsid w:val="00CE7A38"/>
    <w:rsid w:val="00CF1CFA"/>
    <w:rsid w:val="00CF1CFF"/>
    <w:rsid w:val="00CF1DC5"/>
    <w:rsid w:val="00CF23C5"/>
    <w:rsid w:val="00CF31B4"/>
    <w:rsid w:val="00CF37F2"/>
    <w:rsid w:val="00CF396D"/>
    <w:rsid w:val="00CF6C49"/>
    <w:rsid w:val="00CF72B9"/>
    <w:rsid w:val="00D00B9F"/>
    <w:rsid w:val="00D0179F"/>
    <w:rsid w:val="00D05C7E"/>
    <w:rsid w:val="00D078EE"/>
    <w:rsid w:val="00D1096E"/>
    <w:rsid w:val="00D10975"/>
    <w:rsid w:val="00D14EE6"/>
    <w:rsid w:val="00D15956"/>
    <w:rsid w:val="00D21F3F"/>
    <w:rsid w:val="00D23187"/>
    <w:rsid w:val="00D25429"/>
    <w:rsid w:val="00D2660B"/>
    <w:rsid w:val="00D306EC"/>
    <w:rsid w:val="00D31270"/>
    <w:rsid w:val="00D314BB"/>
    <w:rsid w:val="00D321D7"/>
    <w:rsid w:val="00D324D9"/>
    <w:rsid w:val="00D34921"/>
    <w:rsid w:val="00D35343"/>
    <w:rsid w:val="00D36E6F"/>
    <w:rsid w:val="00D40645"/>
    <w:rsid w:val="00D43812"/>
    <w:rsid w:val="00D43E22"/>
    <w:rsid w:val="00D44131"/>
    <w:rsid w:val="00D44A14"/>
    <w:rsid w:val="00D469CF"/>
    <w:rsid w:val="00D46AB4"/>
    <w:rsid w:val="00D47652"/>
    <w:rsid w:val="00D50411"/>
    <w:rsid w:val="00D51172"/>
    <w:rsid w:val="00D5200D"/>
    <w:rsid w:val="00D52C2A"/>
    <w:rsid w:val="00D55777"/>
    <w:rsid w:val="00D55ACE"/>
    <w:rsid w:val="00D568D7"/>
    <w:rsid w:val="00D57C82"/>
    <w:rsid w:val="00D57D21"/>
    <w:rsid w:val="00D63398"/>
    <w:rsid w:val="00D63B7F"/>
    <w:rsid w:val="00D63FBD"/>
    <w:rsid w:val="00D6690F"/>
    <w:rsid w:val="00D67C94"/>
    <w:rsid w:val="00D71010"/>
    <w:rsid w:val="00D7329A"/>
    <w:rsid w:val="00D73BB4"/>
    <w:rsid w:val="00D759B4"/>
    <w:rsid w:val="00D76BB3"/>
    <w:rsid w:val="00D772F6"/>
    <w:rsid w:val="00D80CBB"/>
    <w:rsid w:val="00D810C6"/>
    <w:rsid w:val="00D8400A"/>
    <w:rsid w:val="00D842DD"/>
    <w:rsid w:val="00D847D9"/>
    <w:rsid w:val="00D85E58"/>
    <w:rsid w:val="00D86437"/>
    <w:rsid w:val="00D86B66"/>
    <w:rsid w:val="00D87B1B"/>
    <w:rsid w:val="00D900E7"/>
    <w:rsid w:val="00D95AAA"/>
    <w:rsid w:val="00D96160"/>
    <w:rsid w:val="00D96566"/>
    <w:rsid w:val="00DA0323"/>
    <w:rsid w:val="00DA2EB4"/>
    <w:rsid w:val="00DA31EC"/>
    <w:rsid w:val="00DA43FE"/>
    <w:rsid w:val="00DA44E3"/>
    <w:rsid w:val="00DA729C"/>
    <w:rsid w:val="00DA764E"/>
    <w:rsid w:val="00DA797E"/>
    <w:rsid w:val="00DB183F"/>
    <w:rsid w:val="00DB3D3A"/>
    <w:rsid w:val="00DB432D"/>
    <w:rsid w:val="00DC08BE"/>
    <w:rsid w:val="00DC62DE"/>
    <w:rsid w:val="00DC63E5"/>
    <w:rsid w:val="00DC71BB"/>
    <w:rsid w:val="00DC7336"/>
    <w:rsid w:val="00DD01FF"/>
    <w:rsid w:val="00DD125D"/>
    <w:rsid w:val="00DD3085"/>
    <w:rsid w:val="00DD4305"/>
    <w:rsid w:val="00DD45A2"/>
    <w:rsid w:val="00DD60A0"/>
    <w:rsid w:val="00DD755D"/>
    <w:rsid w:val="00DD7E7B"/>
    <w:rsid w:val="00DE0669"/>
    <w:rsid w:val="00DE07AC"/>
    <w:rsid w:val="00DE07AF"/>
    <w:rsid w:val="00DE1DCA"/>
    <w:rsid w:val="00DE3571"/>
    <w:rsid w:val="00DE3C5D"/>
    <w:rsid w:val="00DE7A02"/>
    <w:rsid w:val="00DF12BB"/>
    <w:rsid w:val="00DF28EC"/>
    <w:rsid w:val="00DF34A5"/>
    <w:rsid w:val="00DF41EA"/>
    <w:rsid w:val="00DF6BFD"/>
    <w:rsid w:val="00E019A5"/>
    <w:rsid w:val="00E01BC1"/>
    <w:rsid w:val="00E03C91"/>
    <w:rsid w:val="00E06C9A"/>
    <w:rsid w:val="00E0734D"/>
    <w:rsid w:val="00E07CB1"/>
    <w:rsid w:val="00E10769"/>
    <w:rsid w:val="00E1156C"/>
    <w:rsid w:val="00E1276D"/>
    <w:rsid w:val="00E12A70"/>
    <w:rsid w:val="00E138FB"/>
    <w:rsid w:val="00E14682"/>
    <w:rsid w:val="00E14754"/>
    <w:rsid w:val="00E14CC4"/>
    <w:rsid w:val="00E173E0"/>
    <w:rsid w:val="00E17964"/>
    <w:rsid w:val="00E219DE"/>
    <w:rsid w:val="00E225D3"/>
    <w:rsid w:val="00E229B9"/>
    <w:rsid w:val="00E25FFB"/>
    <w:rsid w:val="00E27EDF"/>
    <w:rsid w:val="00E30D21"/>
    <w:rsid w:val="00E322A1"/>
    <w:rsid w:val="00E35F77"/>
    <w:rsid w:val="00E4021E"/>
    <w:rsid w:val="00E40A4B"/>
    <w:rsid w:val="00E41FA5"/>
    <w:rsid w:val="00E4430B"/>
    <w:rsid w:val="00E44A91"/>
    <w:rsid w:val="00E4659A"/>
    <w:rsid w:val="00E46D18"/>
    <w:rsid w:val="00E47587"/>
    <w:rsid w:val="00E50883"/>
    <w:rsid w:val="00E52979"/>
    <w:rsid w:val="00E52DC8"/>
    <w:rsid w:val="00E52F97"/>
    <w:rsid w:val="00E54EE4"/>
    <w:rsid w:val="00E57A64"/>
    <w:rsid w:val="00E6047F"/>
    <w:rsid w:val="00E6177C"/>
    <w:rsid w:val="00E66A6F"/>
    <w:rsid w:val="00E66D97"/>
    <w:rsid w:val="00E673EE"/>
    <w:rsid w:val="00E706BE"/>
    <w:rsid w:val="00E70A1B"/>
    <w:rsid w:val="00E72E34"/>
    <w:rsid w:val="00E73BFE"/>
    <w:rsid w:val="00E752CB"/>
    <w:rsid w:val="00E754BE"/>
    <w:rsid w:val="00E764A3"/>
    <w:rsid w:val="00E76B1D"/>
    <w:rsid w:val="00E811A8"/>
    <w:rsid w:val="00E8230C"/>
    <w:rsid w:val="00E82C8E"/>
    <w:rsid w:val="00E834D1"/>
    <w:rsid w:val="00E83881"/>
    <w:rsid w:val="00E83CA7"/>
    <w:rsid w:val="00E8459C"/>
    <w:rsid w:val="00E93455"/>
    <w:rsid w:val="00E93ADE"/>
    <w:rsid w:val="00EA00F2"/>
    <w:rsid w:val="00EA0D00"/>
    <w:rsid w:val="00EA2339"/>
    <w:rsid w:val="00EA648A"/>
    <w:rsid w:val="00EA760C"/>
    <w:rsid w:val="00EB10D4"/>
    <w:rsid w:val="00EB2A67"/>
    <w:rsid w:val="00EB2ADF"/>
    <w:rsid w:val="00EB4E5A"/>
    <w:rsid w:val="00EB525C"/>
    <w:rsid w:val="00EB640C"/>
    <w:rsid w:val="00EC1150"/>
    <w:rsid w:val="00EC2974"/>
    <w:rsid w:val="00EC2DCC"/>
    <w:rsid w:val="00EC2EA5"/>
    <w:rsid w:val="00EC3157"/>
    <w:rsid w:val="00EC5084"/>
    <w:rsid w:val="00EC57D8"/>
    <w:rsid w:val="00EC5A35"/>
    <w:rsid w:val="00EC6FDB"/>
    <w:rsid w:val="00EC74B2"/>
    <w:rsid w:val="00EC7E07"/>
    <w:rsid w:val="00ED0978"/>
    <w:rsid w:val="00ED1C33"/>
    <w:rsid w:val="00ED299F"/>
    <w:rsid w:val="00ED48E9"/>
    <w:rsid w:val="00ED496D"/>
    <w:rsid w:val="00ED5FB8"/>
    <w:rsid w:val="00ED6D5C"/>
    <w:rsid w:val="00ED762D"/>
    <w:rsid w:val="00EE09E4"/>
    <w:rsid w:val="00EE1562"/>
    <w:rsid w:val="00EE16F1"/>
    <w:rsid w:val="00EE1811"/>
    <w:rsid w:val="00EE3ABC"/>
    <w:rsid w:val="00EE5552"/>
    <w:rsid w:val="00EE66D8"/>
    <w:rsid w:val="00EE6DB1"/>
    <w:rsid w:val="00EE7AC7"/>
    <w:rsid w:val="00EF199A"/>
    <w:rsid w:val="00EF1DAB"/>
    <w:rsid w:val="00EF5DB0"/>
    <w:rsid w:val="00EF5F1F"/>
    <w:rsid w:val="00EF7060"/>
    <w:rsid w:val="00EF743A"/>
    <w:rsid w:val="00F0008A"/>
    <w:rsid w:val="00F0021D"/>
    <w:rsid w:val="00F019BA"/>
    <w:rsid w:val="00F01AD2"/>
    <w:rsid w:val="00F02782"/>
    <w:rsid w:val="00F03BFE"/>
    <w:rsid w:val="00F04406"/>
    <w:rsid w:val="00F07BE7"/>
    <w:rsid w:val="00F13901"/>
    <w:rsid w:val="00F13AC2"/>
    <w:rsid w:val="00F13B97"/>
    <w:rsid w:val="00F16879"/>
    <w:rsid w:val="00F16B61"/>
    <w:rsid w:val="00F20805"/>
    <w:rsid w:val="00F21973"/>
    <w:rsid w:val="00F22DE9"/>
    <w:rsid w:val="00F23F76"/>
    <w:rsid w:val="00F2466B"/>
    <w:rsid w:val="00F25558"/>
    <w:rsid w:val="00F25B93"/>
    <w:rsid w:val="00F2641E"/>
    <w:rsid w:val="00F26742"/>
    <w:rsid w:val="00F27580"/>
    <w:rsid w:val="00F27A91"/>
    <w:rsid w:val="00F30159"/>
    <w:rsid w:val="00F30514"/>
    <w:rsid w:val="00F31002"/>
    <w:rsid w:val="00F3364E"/>
    <w:rsid w:val="00F34D65"/>
    <w:rsid w:val="00F356BE"/>
    <w:rsid w:val="00F36471"/>
    <w:rsid w:val="00F373A4"/>
    <w:rsid w:val="00F373CD"/>
    <w:rsid w:val="00F40A04"/>
    <w:rsid w:val="00F40C50"/>
    <w:rsid w:val="00F4269E"/>
    <w:rsid w:val="00F43B28"/>
    <w:rsid w:val="00F43DB2"/>
    <w:rsid w:val="00F45DA1"/>
    <w:rsid w:val="00F46876"/>
    <w:rsid w:val="00F47E04"/>
    <w:rsid w:val="00F505A4"/>
    <w:rsid w:val="00F50999"/>
    <w:rsid w:val="00F50A7C"/>
    <w:rsid w:val="00F53CC8"/>
    <w:rsid w:val="00F56875"/>
    <w:rsid w:val="00F568C7"/>
    <w:rsid w:val="00F60962"/>
    <w:rsid w:val="00F616B4"/>
    <w:rsid w:val="00F635A3"/>
    <w:rsid w:val="00F64EB5"/>
    <w:rsid w:val="00F64F0D"/>
    <w:rsid w:val="00F664B8"/>
    <w:rsid w:val="00F70B47"/>
    <w:rsid w:val="00F715BD"/>
    <w:rsid w:val="00F730CC"/>
    <w:rsid w:val="00F73930"/>
    <w:rsid w:val="00F74E91"/>
    <w:rsid w:val="00F759F3"/>
    <w:rsid w:val="00F81739"/>
    <w:rsid w:val="00F8174D"/>
    <w:rsid w:val="00F81927"/>
    <w:rsid w:val="00F82C09"/>
    <w:rsid w:val="00F84B6D"/>
    <w:rsid w:val="00F866C1"/>
    <w:rsid w:val="00F868F2"/>
    <w:rsid w:val="00F86BF0"/>
    <w:rsid w:val="00F879B0"/>
    <w:rsid w:val="00F90C6F"/>
    <w:rsid w:val="00F9609C"/>
    <w:rsid w:val="00F97209"/>
    <w:rsid w:val="00FA206D"/>
    <w:rsid w:val="00FA2980"/>
    <w:rsid w:val="00FA33D5"/>
    <w:rsid w:val="00FA4580"/>
    <w:rsid w:val="00FA6251"/>
    <w:rsid w:val="00FA7742"/>
    <w:rsid w:val="00FB010C"/>
    <w:rsid w:val="00FB0221"/>
    <w:rsid w:val="00FB1211"/>
    <w:rsid w:val="00FB242C"/>
    <w:rsid w:val="00FB24B3"/>
    <w:rsid w:val="00FB4498"/>
    <w:rsid w:val="00FB5FDA"/>
    <w:rsid w:val="00FB7694"/>
    <w:rsid w:val="00FC0372"/>
    <w:rsid w:val="00FC0735"/>
    <w:rsid w:val="00FC1588"/>
    <w:rsid w:val="00FC176A"/>
    <w:rsid w:val="00FC3F28"/>
    <w:rsid w:val="00FC434B"/>
    <w:rsid w:val="00FC526D"/>
    <w:rsid w:val="00FC5C9E"/>
    <w:rsid w:val="00FC63DC"/>
    <w:rsid w:val="00FD007B"/>
    <w:rsid w:val="00FD099E"/>
    <w:rsid w:val="00FD1562"/>
    <w:rsid w:val="00FD1D62"/>
    <w:rsid w:val="00FD364C"/>
    <w:rsid w:val="00FD60A4"/>
    <w:rsid w:val="00FD6424"/>
    <w:rsid w:val="00FD6C08"/>
    <w:rsid w:val="00FE073B"/>
    <w:rsid w:val="00FE07B7"/>
    <w:rsid w:val="00FE1677"/>
    <w:rsid w:val="00FE20F4"/>
    <w:rsid w:val="00FE21A6"/>
    <w:rsid w:val="00FE422C"/>
    <w:rsid w:val="00FE6D81"/>
    <w:rsid w:val="00FE7DE7"/>
    <w:rsid w:val="00FF27FA"/>
    <w:rsid w:val="00FF3260"/>
    <w:rsid w:val="00FF36AB"/>
    <w:rsid w:val="00FF400C"/>
    <w:rsid w:val="00FF4120"/>
    <w:rsid w:val="00FF5A6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9A8CF-2C6B-49FC-9B08-8E4E6D55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71615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A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0C"/>
    <w:rPr>
      <w:rFonts w:ascii="Tahoma" w:eastAsia="Times New Roman" w:hAnsi="Tahoma" w:cs="Tahoma"/>
      <w:sz w:val="16"/>
      <w:szCs w:val="16"/>
      <w:lang w:eastAsia="sv-SE"/>
    </w:rPr>
  </w:style>
  <w:style w:type="character" w:styleId="Bokenstitel">
    <w:name w:val="Book Title"/>
    <w:basedOn w:val="Standardstycketeckensnitt"/>
    <w:uiPriority w:val="33"/>
    <w:qFormat/>
    <w:rsid w:val="00FE1677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qFormat/>
    <w:rsid w:val="002D3DE7"/>
    <w:rPr>
      <w:i/>
      <w:iCs/>
      <w:color w:val="808080" w:themeColor="text1" w:themeTint="7F"/>
    </w:rPr>
  </w:style>
  <w:style w:type="paragraph" w:customStyle="1" w:styleId="Default">
    <w:name w:val="Default"/>
    <w:rsid w:val="00EC6FDB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D65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65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D65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654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5953-306B-49D3-9761-D61C7CA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5312D8BB</Template>
  <TotalTime>0</TotalTime>
  <Pages>3</Pages>
  <Words>402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Kung Carls Bakficka</dc:creator>
  <cp:lastModifiedBy>Mira Zander</cp:lastModifiedBy>
  <cp:revision>2</cp:revision>
  <cp:lastPrinted>2018-04-06T11:56:00Z</cp:lastPrinted>
  <dcterms:created xsi:type="dcterms:W3CDTF">2018-11-19T07:33:00Z</dcterms:created>
  <dcterms:modified xsi:type="dcterms:W3CDTF">2018-11-19T07:33:00Z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-750736549</vt:i4>
  </property>
</Properties>
</file>